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29" w:rsidRPr="009C179E" w:rsidRDefault="00B92429" w:rsidP="009C179E">
      <w:pPr>
        <w:spacing w:line="240" w:lineRule="auto"/>
        <w:jc w:val="center"/>
        <w:rPr>
          <w:rFonts w:ascii="Times New Roman" w:hAnsi="Times New Roman"/>
          <w:sz w:val="28"/>
          <w:szCs w:val="28"/>
        </w:rPr>
      </w:pPr>
      <w:r w:rsidRPr="009C179E">
        <w:rPr>
          <w:rFonts w:ascii="Times New Roman" w:hAnsi="Times New Roman"/>
          <w:b/>
          <w:sz w:val="28"/>
          <w:szCs w:val="28"/>
        </w:rPr>
        <w:t>Ханты-Мансийский автономный округ-Югра</w:t>
      </w:r>
      <w:r>
        <w:rPr>
          <w:rFonts w:ascii="Times New Roman" w:hAnsi="Times New Roman"/>
          <w:sz w:val="28"/>
          <w:szCs w:val="28"/>
        </w:rPr>
        <w:t xml:space="preserve">                                                      </w:t>
      </w:r>
      <w:r w:rsidRPr="009C179E">
        <w:rPr>
          <w:rFonts w:ascii="Times New Roman" w:hAnsi="Times New Roman"/>
          <w:b/>
          <w:sz w:val="28"/>
          <w:szCs w:val="28"/>
        </w:rPr>
        <w:t>Ханты-Мансийский район</w:t>
      </w:r>
      <w:r>
        <w:rPr>
          <w:rFonts w:ascii="Times New Roman" w:hAnsi="Times New Roman"/>
          <w:sz w:val="28"/>
          <w:szCs w:val="28"/>
        </w:rPr>
        <w:t xml:space="preserve">                                                                 </w:t>
      </w:r>
      <w:r w:rsidRPr="009C179E">
        <w:rPr>
          <w:rFonts w:ascii="Times New Roman" w:hAnsi="Times New Roman"/>
          <w:sz w:val="28"/>
          <w:szCs w:val="28"/>
        </w:rPr>
        <w:t>МУНИЦИПАЛЬНОЕ ОБРАЗОВАНИЕ</w:t>
      </w:r>
      <w:r>
        <w:rPr>
          <w:rFonts w:ascii="Times New Roman" w:hAnsi="Times New Roman"/>
          <w:sz w:val="28"/>
          <w:szCs w:val="28"/>
        </w:rPr>
        <w:t xml:space="preserve">                                                             </w:t>
      </w:r>
      <w:r w:rsidRPr="009C179E">
        <w:rPr>
          <w:rFonts w:ascii="Times New Roman" w:hAnsi="Times New Roman"/>
          <w:sz w:val="28"/>
          <w:szCs w:val="28"/>
        </w:rPr>
        <w:t>СЕЛЬСКОЕ ПОСЕЛЕНИЕ КЕДРОВЫЙ</w:t>
      </w:r>
    </w:p>
    <w:p w:rsidR="00B92429" w:rsidRPr="009C179E" w:rsidRDefault="00B92429" w:rsidP="009C179E">
      <w:pPr>
        <w:spacing w:line="240" w:lineRule="auto"/>
        <w:jc w:val="center"/>
        <w:rPr>
          <w:rFonts w:ascii="Times New Roman" w:hAnsi="Times New Roman"/>
          <w:sz w:val="28"/>
          <w:szCs w:val="28"/>
        </w:rPr>
      </w:pPr>
      <w:r w:rsidRPr="009C179E">
        <w:rPr>
          <w:rFonts w:ascii="Times New Roman" w:hAnsi="Times New Roman"/>
          <w:sz w:val="28"/>
          <w:szCs w:val="28"/>
        </w:rPr>
        <w:t>АДМИНИСТРАЦИЯ  СЕЛЬСКОГО   ПОСЕЛЕНИЯ</w:t>
      </w:r>
    </w:p>
    <w:p w:rsidR="00B92429" w:rsidRPr="009C179E" w:rsidRDefault="00B92429" w:rsidP="009C179E">
      <w:pPr>
        <w:spacing w:line="240" w:lineRule="auto"/>
        <w:jc w:val="center"/>
        <w:rPr>
          <w:rFonts w:ascii="Times New Roman" w:hAnsi="Times New Roman"/>
          <w:sz w:val="28"/>
          <w:szCs w:val="28"/>
        </w:rPr>
      </w:pPr>
      <w:r w:rsidRPr="009C179E">
        <w:rPr>
          <w:rFonts w:ascii="Times New Roman" w:hAnsi="Times New Roman"/>
          <w:sz w:val="28"/>
          <w:szCs w:val="28"/>
        </w:rPr>
        <w:t>ПОСТАНОВЛЕНИЕ</w:t>
      </w:r>
    </w:p>
    <w:p w:rsidR="00B92429" w:rsidRPr="009C179E" w:rsidRDefault="00B92429" w:rsidP="009C179E">
      <w:pPr>
        <w:jc w:val="center"/>
        <w:rPr>
          <w:rFonts w:ascii="Times New Roman" w:hAnsi="Times New Roman"/>
          <w:sz w:val="28"/>
          <w:szCs w:val="28"/>
        </w:rPr>
      </w:pPr>
    </w:p>
    <w:p w:rsidR="00B92429" w:rsidRPr="009C179E" w:rsidRDefault="00B92429" w:rsidP="009C179E">
      <w:pPr>
        <w:pStyle w:val="Style7"/>
        <w:widowControl/>
        <w:spacing w:line="240" w:lineRule="auto"/>
        <w:rPr>
          <w:sz w:val="28"/>
          <w:szCs w:val="28"/>
        </w:rPr>
      </w:pPr>
      <w:r>
        <w:rPr>
          <w:sz w:val="28"/>
          <w:szCs w:val="28"/>
        </w:rPr>
        <w:t>от 23.03.2018</w:t>
      </w:r>
      <w:r w:rsidRPr="009C179E">
        <w:rPr>
          <w:sz w:val="28"/>
          <w:szCs w:val="28"/>
        </w:rPr>
        <w:t xml:space="preserve">                                                          </w:t>
      </w:r>
      <w:r>
        <w:rPr>
          <w:sz w:val="28"/>
          <w:szCs w:val="28"/>
        </w:rPr>
        <w:t xml:space="preserve">                        № 21</w:t>
      </w:r>
      <w:r w:rsidRPr="009C179E">
        <w:rPr>
          <w:sz w:val="28"/>
          <w:szCs w:val="28"/>
        </w:rPr>
        <w:t xml:space="preserve">                                           п.Кедровый                                                                                                     </w:t>
      </w:r>
    </w:p>
    <w:p w:rsidR="00B92429" w:rsidRDefault="00B92429" w:rsidP="005F497C">
      <w:pPr>
        <w:pStyle w:val="FR1"/>
        <w:ind w:left="0"/>
        <w:rPr>
          <w:b w:val="0"/>
          <w:bCs w:val="0"/>
          <w:sz w:val="28"/>
          <w:szCs w:val="28"/>
        </w:rPr>
      </w:pPr>
    </w:p>
    <w:p w:rsidR="00B92429" w:rsidRDefault="00B92429" w:rsidP="005F497C">
      <w:pPr>
        <w:pStyle w:val="FR1"/>
        <w:ind w:left="0"/>
        <w:rPr>
          <w:b w:val="0"/>
          <w:bCs w:val="0"/>
          <w:sz w:val="28"/>
          <w:szCs w:val="28"/>
        </w:rPr>
      </w:pPr>
      <w:r w:rsidRPr="003C0091">
        <w:rPr>
          <w:b w:val="0"/>
          <w:bCs w:val="0"/>
          <w:sz w:val="28"/>
          <w:szCs w:val="28"/>
        </w:rPr>
        <w:t xml:space="preserve">Об утверждении </w:t>
      </w:r>
      <w:r>
        <w:rPr>
          <w:b w:val="0"/>
          <w:bCs w:val="0"/>
          <w:sz w:val="28"/>
          <w:szCs w:val="28"/>
        </w:rPr>
        <w:t>Правил внутреннего</w:t>
      </w:r>
    </w:p>
    <w:p w:rsidR="00B92429" w:rsidRDefault="00B92429" w:rsidP="005F497C">
      <w:pPr>
        <w:pStyle w:val="FR1"/>
        <w:ind w:left="0"/>
        <w:rPr>
          <w:b w:val="0"/>
          <w:bCs w:val="0"/>
          <w:sz w:val="28"/>
          <w:szCs w:val="28"/>
        </w:rPr>
      </w:pPr>
      <w:r>
        <w:rPr>
          <w:b w:val="0"/>
          <w:bCs w:val="0"/>
          <w:sz w:val="28"/>
          <w:szCs w:val="28"/>
        </w:rPr>
        <w:t xml:space="preserve">трудового распорядка для работников </w:t>
      </w:r>
    </w:p>
    <w:p w:rsidR="00B92429" w:rsidRDefault="00B92429" w:rsidP="005F497C">
      <w:pPr>
        <w:pStyle w:val="FR1"/>
        <w:ind w:left="0"/>
        <w:rPr>
          <w:b w:val="0"/>
          <w:bCs w:val="0"/>
          <w:sz w:val="28"/>
          <w:szCs w:val="28"/>
        </w:rPr>
      </w:pPr>
      <w:r>
        <w:rPr>
          <w:b w:val="0"/>
          <w:bCs w:val="0"/>
          <w:sz w:val="28"/>
          <w:szCs w:val="28"/>
        </w:rPr>
        <w:t xml:space="preserve">администрации сельского поселения </w:t>
      </w:r>
    </w:p>
    <w:p w:rsidR="00B92429" w:rsidRDefault="00B92429" w:rsidP="005F497C">
      <w:pPr>
        <w:pStyle w:val="FR1"/>
        <w:ind w:left="0"/>
        <w:rPr>
          <w:b w:val="0"/>
          <w:bCs w:val="0"/>
          <w:sz w:val="28"/>
          <w:szCs w:val="28"/>
        </w:rPr>
      </w:pPr>
      <w:r>
        <w:rPr>
          <w:b w:val="0"/>
          <w:bCs w:val="0"/>
          <w:sz w:val="28"/>
          <w:szCs w:val="28"/>
        </w:rPr>
        <w:t>Кедровый</w:t>
      </w:r>
    </w:p>
    <w:p w:rsidR="00B92429" w:rsidRPr="00124FE9" w:rsidRDefault="00B92429" w:rsidP="005F497C">
      <w:pPr>
        <w:pStyle w:val="FR1"/>
        <w:ind w:left="0"/>
        <w:rPr>
          <w:b w:val="0"/>
          <w:bCs w:val="0"/>
          <w:sz w:val="24"/>
          <w:szCs w:val="24"/>
        </w:rPr>
      </w:pPr>
    </w:p>
    <w:p w:rsidR="00B92429" w:rsidRPr="004944D5" w:rsidRDefault="00B92429" w:rsidP="005F497C">
      <w:pPr>
        <w:autoSpaceDE w:val="0"/>
        <w:autoSpaceDN w:val="0"/>
        <w:adjustRightInd w:val="0"/>
        <w:spacing w:after="0" w:line="240" w:lineRule="auto"/>
        <w:jc w:val="both"/>
        <w:rPr>
          <w:rFonts w:ascii="Times New Roman" w:hAnsi="Times New Roman"/>
          <w:sz w:val="28"/>
        </w:rPr>
      </w:pPr>
      <w:r>
        <w:rPr>
          <w:rFonts w:ascii="Times New Roman" w:hAnsi="Times New Roman"/>
        </w:rPr>
        <w:t xml:space="preserve">           </w:t>
      </w:r>
      <w:r w:rsidRPr="00130592">
        <w:rPr>
          <w:rFonts w:ascii="Times New Roman" w:hAnsi="Times New Roman"/>
          <w:sz w:val="28"/>
        </w:rPr>
        <w:t xml:space="preserve">На основании </w:t>
      </w:r>
      <w:r>
        <w:rPr>
          <w:rFonts w:ascii="Times New Roman" w:hAnsi="Times New Roman"/>
          <w:sz w:val="28"/>
        </w:rPr>
        <w:t xml:space="preserve"> </w:t>
      </w:r>
      <w:r w:rsidRPr="00130592">
        <w:rPr>
          <w:rFonts w:ascii="Times New Roman" w:hAnsi="Times New Roman"/>
          <w:sz w:val="28"/>
        </w:rPr>
        <w:t>Трудового кодекса Российской Федерации, в целях определения трудового распорядка организации и укрепления трудовой дисциплины:</w:t>
      </w:r>
    </w:p>
    <w:p w:rsidR="00B92429" w:rsidRPr="0069537E" w:rsidRDefault="00B92429" w:rsidP="00BE34D0">
      <w:pPr>
        <w:numPr>
          <w:ilvl w:val="0"/>
          <w:numId w:val="1"/>
        </w:numPr>
        <w:autoSpaceDE w:val="0"/>
        <w:autoSpaceDN w:val="0"/>
        <w:adjustRightInd w:val="0"/>
        <w:spacing w:after="0" w:line="240" w:lineRule="auto"/>
        <w:ind w:left="0" w:firstLine="615"/>
        <w:jc w:val="both"/>
        <w:rPr>
          <w:rFonts w:ascii="Times New Roman" w:hAnsi="Times New Roman"/>
          <w:sz w:val="28"/>
        </w:rPr>
      </w:pPr>
      <w:r w:rsidRPr="00EA5E73">
        <w:rPr>
          <w:rFonts w:ascii="Times New Roman" w:hAnsi="Times New Roman"/>
          <w:sz w:val="28"/>
          <w:szCs w:val="28"/>
        </w:rPr>
        <w:t xml:space="preserve">Утвердить  Правила внутреннего трудового распорядка для работников администрации сельского поселения </w:t>
      </w:r>
      <w:r>
        <w:rPr>
          <w:rFonts w:ascii="Times New Roman" w:hAnsi="Times New Roman"/>
          <w:sz w:val="28"/>
          <w:szCs w:val="28"/>
        </w:rPr>
        <w:t>Кедровый</w:t>
      </w:r>
      <w:r w:rsidRPr="00EA5E73">
        <w:rPr>
          <w:rFonts w:ascii="Times New Roman" w:hAnsi="Times New Roman"/>
          <w:sz w:val="28"/>
          <w:szCs w:val="28"/>
        </w:rPr>
        <w:t xml:space="preserve"> согласно приложению.</w:t>
      </w:r>
    </w:p>
    <w:p w:rsidR="00B92429" w:rsidRPr="0069537E" w:rsidRDefault="00B92429" w:rsidP="00BE34D0">
      <w:pPr>
        <w:numPr>
          <w:ilvl w:val="0"/>
          <w:numId w:val="1"/>
        </w:numPr>
        <w:autoSpaceDE w:val="0"/>
        <w:autoSpaceDN w:val="0"/>
        <w:adjustRightInd w:val="0"/>
        <w:spacing w:after="0" w:line="240" w:lineRule="auto"/>
        <w:ind w:left="0" w:firstLine="615"/>
        <w:jc w:val="both"/>
        <w:rPr>
          <w:rFonts w:ascii="Times New Roman" w:hAnsi="Times New Roman"/>
          <w:sz w:val="28"/>
        </w:rPr>
      </w:pPr>
      <w:r>
        <w:rPr>
          <w:rFonts w:ascii="Times New Roman" w:hAnsi="Times New Roman"/>
          <w:sz w:val="28"/>
          <w:szCs w:val="28"/>
        </w:rPr>
        <w:t>отменить распоряжения администрации сельского поселения Кедровый:</w:t>
      </w:r>
    </w:p>
    <w:p w:rsidR="00B92429" w:rsidRDefault="00B92429" w:rsidP="0069537E">
      <w:pPr>
        <w:spacing w:line="240" w:lineRule="auto"/>
        <w:jc w:val="both"/>
        <w:rPr>
          <w:rFonts w:ascii="Times New Roman" w:hAnsi="Times New Roman"/>
          <w:sz w:val="28"/>
          <w:szCs w:val="28"/>
        </w:rPr>
      </w:pPr>
      <w:r>
        <w:rPr>
          <w:rFonts w:ascii="Times New Roman" w:hAnsi="Times New Roman"/>
          <w:sz w:val="28"/>
          <w:szCs w:val="28"/>
        </w:rPr>
        <w:t xml:space="preserve">         - распоряжение № 50-р от 07.06.2007 </w:t>
      </w:r>
      <w:r w:rsidRPr="0069537E">
        <w:rPr>
          <w:rFonts w:ascii="Times New Roman" w:hAnsi="Times New Roman"/>
          <w:sz w:val="28"/>
          <w:szCs w:val="28"/>
        </w:rPr>
        <w:t>«Об утверждении  Правил</w:t>
      </w:r>
      <w:r>
        <w:rPr>
          <w:rFonts w:ascii="Times New Roman" w:hAnsi="Times New Roman"/>
          <w:sz w:val="28"/>
          <w:szCs w:val="28"/>
        </w:rPr>
        <w:t xml:space="preserve"> </w:t>
      </w:r>
      <w:r w:rsidRPr="0069537E">
        <w:rPr>
          <w:rFonts w:ascii="Times New Roman" w:hAnsi="Times New Roman"/>
          <w:sz w:val="28"/>
          <w:szCs w:val="28"/>
        </w:rPr>
        <w:t>внутреннего трудового распорядка»</w:t>
      </w:r>
      <w:r>
        <w:rPr>
          <w:rFonts w:ascii="Times New Roman" w:hAnsi="Times New Roman"/>
          <w:sz w:val="28"/>
          <w:szCs w:val="28"/>
        </w:rPr>
        <w:t>;</w:t>
      </w:r>
    </w:p>
    <w:p w:rsidR="00B92429" w:rsidRDefault="00B92429" w:rsidP="0069537E">
      <w:pPr>
        <w:spacing w:line="240" w:lineRule="auto"/>
        <w:jc w:val="both"/>
        <w:rPr>
          <w:rFonts w:ascii="Times New Roman" w:hAnsi="Times New Roman"/>
          <w:sz w:val="28"/>
          <w:szCs w:val="28"/>
        </w:rPr>
      </w:pPr>
      <w:r>
        <w:rPr>
          <w:rFonts w:ascii="Times New Roman" w:hAnsi="Times New Roman"/>
          <w:sz w:val="28"/>
          <w:szCs w:val="28"/>
        </w:rPr>
        <w:t xml:space="preserve">         - распоряжение № 85-р от 10.12.2007 </w:t>
      </w:r>
      <w:r w:rsidRPr="0069537E">
        <w:rPr>
          <w:rFonts w:ascii="Times New Roman" w:hAnsi="Times New Roman"/>
          <w:sz w:val="28"/>
          <w:szCs w:val="28"/>
        </w:rPr>
        <w:t>«О внесении изменений в Правила</w:t>
      </w:r>
      <w:r>
        <w:rPr>
          <w:rFonts w:ascii="Times New Roman" w:hAnsi="Times New Roman"/>
          <w:sz w:val="28"/>
          <w:szCs w:val="28"/>
        </w:rPr>
        <w:t xml:space="preserve"> </w:t>
      </w:r>
      <w:r w:rsidRPr="0069537E">
        <w:rPr>
          <w:rFonts w:ascii="Times New Roman" w:hAnsi="Times New Roman"/>
          <w:sz w:val="28"/>
          <w:szCs w:val="28"/>
        </w:rPr>
        <w:t>внутреннего трудового распорядк</w:t>
      </w:r>
      <w:r>
        <w:rPr>
          <w:rFonts w:ascii="Times New Roman" w:hAnsi="Times New Roman"/>
          <w:sz w:val="28"/>
          <w:szCs w:val="28"/>
        </w:rPr>
        <w:t>а</w:t>
      </w:r>
      <w:r w:rsidRPr="0069537E">
        <w:rPr>
          <w:rFonts w:ascii="Times New Roman" w:hAnsi="Times New Roman"/>
          <w:sz w:val="28"/>
          <w:szCs w:val="28"/>
        </w:rPr>
        <w:t>»</w:t>
      </w:r>
      <w:r>
        <w:rPr>
          <w:rFonts w:ascii="Times New Roman" w:hAnsi="Times New Roman"/>
          <w:sz w:val="28"/>
          <w:szCs w:val="28"/>
        </w:rPr>
        <w:t>;</w:t>
      </w:r>
    </w:p>
    <w:p w:rsidR="00B92429" w:rsidRDefault="00B92429" w:rsidP="0069537E">
      <w:pPr>
        <w:spacing w:line="240" w:lineRule="auto"/>
        <w:rPr>
          <w:rFonts w:ascii="Times New Roman" w:hAnsi="Times New Roman"/>
          <w:sz w:val="28"/>
          <w:szCs w:val="28"/>
        </w:rPr>
      </w:pPr>
      <w:r>
        <w:rPr>
          <w:rFonts w:ascii="Times New Roman" w:hAnsi="Times New Roman"/>
          <w:sz w:val="28"/>
          <w:szCs w:val="28"/>
        </w:rPr>
        <w:t xml:space="preserve">         - распоряжение № 28-р от 17.03.2009 </w:t>
      </w:r>
      <w:r w:rsidRPr="0069537E">
        <w:rPr>
          <w:rFonts w:ascii="Times New Roman" w:hAnsi="Times New Roman"/>
          <w:sz w:val="28"/>
          <w:szCs w:val="28"/>
        </w:rPr>
        <w:t>«О внесении изменений в Правила внутреннего трудового распорядка»</w:t>
      </w:r>
      <w:r>
        <w:rPr>
          <w:rFonts w:ascii="Times New Roman" w:hAnsi="Times New Roman"/>
          <w:sz w:val="28"/>
          <w:szCs w:val="28"/>
        </w:rPr>
        <w:t>;</w:t>
      </w:r>
    </w:p>
    <w:p w:rsidR="00B92429" w:rsidRPr="00EC43FF" w:rsidRDefault="00B92429" w:rsidP="00EC43FF">
      <w:pPr>
        <w:spacing w:line="240" w:lineRule="auto"/>
        <w:jc w:val="both"/>
        <w:rPr>
          <w:rFonts w:ascii="Times New Roman" w:hAnsi="Times New Roman"/>
          <w:sz w:val="28"/>
          <w:szCs w:val="28"/>
        </w:rPr>
      </w:pPr>
      <w:r>
        <w:rPr>
          <w:rFonts w:ascii="Times New Roman" w:hAnsi="Times New Roman"/>
          <w:sz w:val="28"/>
          <w:szCs w:val="28"/>
        </w:rPr>
        <w:t xml:space="preserve">         - распоряжение № 23 от 24.02.</w:t>
      </w:r>
      <w:r w:rsidRPr="00EC43FF">
        <w:rPr>
          <w:rFonts w:ascii="Times New Roman" w:hAnsi="Times New Roman"/>
          <w:sz w:val="28"/>
          <w:szCs w:val="28"/>
        </w:rPr>
        <w:t>2010 «О внесении изменений в распоряжение главы сельского поселения Кедровый от 07.06.2007 № 50-р»</w:t>
      </w:r>
      <w:r>
        <w:rPr>
          <w:rFonts w:ascii="Times New Roman" w:hAnsi="Times New Roman"/>
          <w:sz w:val="28"/>
          <w:szCs w:val="28"/>
        </w:rPr>
        <w:t>.</w:t>
      </w:r>
    </w:p>
    <w:p w:rsidR="00B92429" w:rsidRDefault="00B92429" w:rsidP="005F497C">
      <w:pPr>
        <w:pStyle w:val="ConsPlusNormal"/>
        <w:ind w:firstLine="540"/>
        <w:jc w:val="both"/>
        <w:rPr>
          <w:szCs w:val="28"/>
        </w:rPr>
      </w:pPr>
      <w:r>
        <w:rPr>
          <w:szCs w:val="28"/>
        </w:rPr>
        <w:t xml:space="preserve">3. </w:t>
      </w:r>
      <w:r w:rsidRPr="00BE34D0">
        <w:rPr>
          <w:szCs w:val="28"/>
        </w:rPr>
        <w:t>Настоящее постановление вступает в силу после его официального опубликования (обнародования).</w:t>
      </w:r>
    </w:p>
    <w:p w:rsidR="00B92429" w:rsidRDefault="00B92429" w:rsidP="005F497C">
      <w:pPr>
        <w:pStyle w:val="ConsPlusNormal"/>
        <w:ind w:firstLine="540"/>
        <w:jc w:val="both"/>
      </w:pPr>
      <w:r>
        <w:rPr>
          <w:szCs w:val="28"/>
        </w:rPr>
        <w:t xml:space="preserve">4. </w:t>
      </w:r>
      <w:r>
        <w:t>Контроль  за  выполнением постановления оставляю за собой.</w:t>
      </w:r>
    </w:p>
    <w:p w:rsidR="00B92429" w:rsidRDefault="00B92429" w:rsidP="005F497C">
      <w:pPr>
        <w:pStyle w:val="ConsPlusNormal"/>
        <w:ind w:firstLine="540"/>
        <w:jc w:val="both"/>
      </w:pPr>
    </w:p>
    <w:p w:rsidR="00B92429" w:rsidRDefault="00B92429" w:rsidP="005F497C">
      <w:pPr>
        <w:pStyle w:val="ConsPlusNormal"/>
        <w:ind w:firstLine="540"/>
        <w:jc w:val="both"/>
      </w:pPr>
    </w:p>
    <w:p w:rsidR="00B92429" w:rsidRDefault="00B92429" w:rsidP="005F497C">
      <w:pPr>
        <w:pStyle w:val="ConsPlusNormal"/>
        <w:ind w:firstLine="540"/>
        <w:jc w:val="both"/>
      </w:pPr>
      <w:r>
        <w:t>Глава</w:t>
      </w:r>
    </w:p>
    <w:p w:rsidR="00B92429" w:rsidRDefault="00B92429" w:rsidP="00BE34D0">
      <w:pPr>
        <w:pStyle w:val="ConsPlusNormal"/>
        <w:jc w:val="both"/>
      </w:pPr>
      <w:r>
        <w:t>сельского поселения Кедровый                                 И.Г.Воронов</w:t>
      </w:r>
    </w:p>
    <w:p w:rsidR="00B92429" w:rsidRDefault="00B92429" w:rsidP="00BE34D0">
      <w:pPr>
        <w:pStyle w:val="ConsPlusNormal"/>
        <w:jc w:val="both"/>
      </w:pPr>
    </w:p>
    <w:p w:rsidR="00B92429" w:rsidRDefault="00B92429" w:rsidP="00BE34D0">
      <w:pPr>
        <w:pStyle w:val="ConsPlusNormal"/>
        <w:jc w:val="both"/>
      </w:pPr>
    </w:p>
    <w:p w:rsidR="00B92429" w:rsidRDefault="00B92429" w:rsidP="00BE34D0">
      <w:pPr>
        <w:pStyle w:val="ConsPlusNormal"/>
        <w:ind w:firstLine="540"/>
        <w:jc w:val="right"/>
      </w:pPr>
      <w:r>
        <w:t xml:space="preserve">Приложение </w:t>
      </w:r>
    </w:p>
    <w:p w:rsidR="00B92429" w:rsidRDefault="00B92429" w:rsidP="00BE34D0">
      <w:pPr>
        <w:pStyle w:val="ConsPlusNormal"/>
        <w:ind w:firstLine="540"/>
        <w:jc w:val="right"/>
      </w:pPr>
      <w:r>
        <w:t>к постановлению администрации</w:t>
      </w:r>
    </w:p>
    <w:p w:rsidR="00B92429" w:rsidRDefault="00B92429" w:rsidP="00BE34D0">
      <w:pPr>
        <w:pStyle w:val="ConsPlusNormal"/>
        <w:ind w:firstLine="540"/>
        <w:jc w:val="right"/>
      </w:pPr>
      <w:r>
        <w:t>сельского поселения Кедровый</w:t>
      </w:r>
    </w:p>
    <w:p w:rsidR="00B92429" w:rsidRDefault="00B92429" w:rsidP="00BE34D0">
      <w:pPr>
        <w:pStyle w:val="ConsPlusNormal"/>
        <w:ind w:firstLine="540"/>
        <w:jc w:val="right"/>
      </w:pPr>
      <w:r>
        <w:t xml:space="preserve">от 23.03.2018 № </w:t>
      </w:r>
      <w:bookmarkStart w:id="0" w:name="_GoBack"/>
      <w:bookmarkEnd w:id="0"/>
      <w:r>
        <w:t>21</w:t>
      </w:r>
    </w:p>
    <w:p w:rsidR="00B92429" w:rsidRPr="00BE34D0" w:rsidRDefault="00B92429" w:rsidP="00BE34D0">
      <w:pPr>
        <w:pStyle w:val="ConsPlusNormal"/>
        <w:ind w:firstLine="540"/>
        <w:jc w:val="right"/>
      </w:pPr>
    </w:p>
    <w:p w:rsidR="00B92429" w:rsidRDefault="00B92429" w:rsidP="005F497C">
      <w:pPr>
        <w:pStyle w:val="ConsPlusNormal"/>
        <w:ind w:firstLine="540"/>
        <w:jc w:val="both"/>
      </w:pPr>
    </w:p>
    <w:p w:rsidR="00B92429" w:rsidRDefault="00B92429">
      <w:pPr>
        <w:pStyle w:val="ConsPlusNormal"/>
        <w:jc w:val="center"/>
      </w:pPr>
      <w:r>
        <w:t>1. Общие положения</w:t>
      </w:r>
    </w:p>
    <w:p w:rsidR="00B92429" w:rsidRDefault="00B92429">
      <w:pPr>
        <w:pStyle w:val="ConsPlusNormal"/>
        <w:jc w:val="center"/>
      </w:pPr>
    </w:p>
    <w:p w:rsidR="00B92429" w:rsidRDefault="00B92429">
      <w:pPr>
        <w:pStyle w:val="ConsPlusNormal"/>
        <w:ind w:firstLine="540"/>
        <w:jc w:val="both"/>
      </w:pPr>
      <w:r>
        <w:t>1.1. Настоящие Правила внутреннего трудового распорядка (далее - Правила) определяют трудовой распорядок в администрации сельского поселения Кедровый (далее - Администрация)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Администрации.</w:t>
      </w:r>
    </w:p>
    <w:p w:rsidR="00B92429" w:rsidRDefault="00B92429">
      <w:pPr>
        <w:pStyle w:val="ConsPlusNormal"/>
        <w:ind w:firstLine="540"/>
        <w:jc w:val="both"/>
      </w:pPr>
      <w:r>
        <w:t>1.2. Настоящие Правила являются локальным нормативным актом, разработанным и утвержденным в соответствии с трудовым законодательством РФ и уставом сельского поселения Кедровый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Администрации.</w:t>
      </w:r>
    </w:p>
    <w:p w:rsidR="00B92429" w:rsidRDefault="00B92429">
      <w:pPr>
        <w:pStyle w:val="ConsPlusNormal"/>
        <w:ind w:firstLine="540"/>
        <w:jc w:val="both"/>
      </w:pPr>
      <w:r>
        <w:t>1.3. В настоящих Правилах используются следующие понятия:</w:t>
      </w:r>
    </w:p>
    <w:p w:rsidR="00B92429" w:rsidRDefault="00B92429">
      <w:pPr>
        <w:pStyle w:val="ConsPlusNormal"/>
        <w:ind w:firstLine="540"/>
        <w:jc w:val="both"/>
      </w:pPr>
      <w:r>
        <w:t>"Работодатель" – администрация сельского поселения Кедровый;</w:t>
      </w:r>
    </w:p>
    <w:p w:rsidR="00B92429" w:rsidRDefault="00B92429">
      <w:pPr>
        <w:pStyle w:val="ConsPlusNormal"/>
        <w:ind w:firstLine="540"/>
        <w:jc w:val="both"/>
      </w:pPr>
      <w: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w:t>
      </w:r>
      <w:r w:rsidRPr="00F20388">
        <w:t xml:space="preserve">ст. 16 </w:t>
      </w:r>
      <w:r>
        <w:t>ТК РФ;</w:t>
      </w:r>
    </w:p>
    <w:p w:rsidR="00B92429" w:rsidRDefault="00B92429">
      <w:pPr>
        <w:pStyle w:val="ConsPlusNormal"/>
        <w:ind w:firstLine="540"/>
        <w:jc w:val="both"/>
      </w:pPr>
      <w:r>
        <w:t xml:space="preserve">"дисциплина труда" - обязательное для всех работников подчинение правилам поведения, определенным в соответствии с Трудовым </w:t>
      </w:r>
      <w:r w:rsidRPr="00F20388">
        <w:t xml:space="preserve">кодексом </w:t>
      </w:r>
      <w:r>
        <w:t>РФ, иными законами, трудовым договором, локальными нормативными актами Работодателя.</w:t>
      </w:r>
    </w:p>
    <w:p w:rsidR="00B92429" w:rsidRDefault="00B92429">
      <w:pPr>
        <w:pStyle w:val="ConsPlusNormal"/>
        <w:ind w:firstLine="540"/>
        <w:jc w:val="both"/>
      </w:pPr>
      <w:r>
        <w:t>1.4. Действие настоящих Правил распространяется на всех работников Администрации.</w:t>
      </w:r>
    </w:p>
    <w:p w:rsidR="00B92429" w:rsidRDefault="00B92429">
      <w:pPr>
        <w:pStyle w:val="ConsPlusNormal"/>
        <w:ind w:firstLine="540"/>
        <w:jc w:val="both"/>
      </w:pPr>
      <w:r>
        <w:t>1.5. Изменения и дополнения к настоящим Правилам разрабатываются и утверждаются Работодателем с учетом мнения работников.</w:t>
      </w:r>
    </w:p>
    <w:p w:rsidR="00B92429" w:rsidRDefault="00B92429">
      <w:pPr>
        <w:pStyle w:val="ConsPlusNormal"/>
        <w:ind w:firstLine="540"/>
        <w:jc w:val="both"/>
      </w:pPr>
      <w:r>
        <w:t>1.6.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B92429" w:rsidRDefault="00B92429">
      <w:pPr>
        <w:pStyle w:val="ConsPlusNormal"/>
        <w:ind w:firstLine="540"/>
        <w:jc w:val="both"/>
      </w:pPr>
    </w:p>
    <w:p w:rsidR="00B92429" w:rsidRDefault="00B92429">
      <w:pPr>
        <w:pStyle w:val="ConsPlusNormal"/>
        <w:jc w:val="center"/>
      </w:pPr>
      <w:r>
        <w:t>2. Порядок приема работников</w:t>
      </w:r>
    </w:p>
    <w:p w:rsidR="00B92429" w:rsidRPr="00F20388" w:rsidRDefault="00B92429">
      <w:pPr>
        <w:pStyle w:val="ConsPlusNormal"/>
        <w:jc w:val="center"/>
      </w:pPr>
      <w:r w:rsidRPr="00F20388">
        <w:t>(</w:t>
      </w:r>
      <w:hyperlink r:id="rId5" w:history="1">
        <w:r w:rsidRPr="00F20388">
          <w:t>ст. ст. 16</w:t>
        </w:r>
      </w:hyperlink>
      <w:r w:rsidRPr="00F20388">
        <w:t xml:space="preserve">, </w:t>
      </w:r>
      <w:hyperlink r:id="rId6" w:history="1">
        <w:r w:rsidRPr="00F20388">
          <w:t>58</w:t>
        </w:r>
      </w:hyperlink>
      <w:r w:rsidRPr="00F20388">
        <w:t xml:space="preserve">, </w:t>
      </w:r>
      <w:hyperlink r:id="rId7" w:history="1">
        <w:r w:rsidRPr="00F20388">
          <w:t>59</w:t>
        </w:r>
      </w:hyperlink>
      <w:r w:rsidRPr="00F20388">
        <w:t xml:space="preserve">, </w:t>
      </w:r>
      <w:hyperlink r:id="rId8" w:history="1">
        <w:r w:rsidRPr="00F20388">
          <w:t>65</w:t>
        </w:r>
      </w:hyperlink>
      <w:r w:rsidRPr="00F20388">
        <w:t xml:space="preserve">, </w:t>
      </w:r>
      <w:hyperlink r:id="rId9" w:history="1">
        <w:r w:rsidRPr="00F20388">
          <w:t>66</w:t>
        </w:r>
      </w:hyperlink>
      <w:r w:rsidRPr="00F20388">
        <w:t xml:space="preserve">, </w:t>
      </w:r>
      <w:hyperlink r:id="rId10" w:history="1">
        <w:r w:rsidRPr="00F20388">
          <w:t>67</w:t>
        </w:r>
      </w:hyperlink>
      <w:r w:rsidRPr="00F20388">
        <w:t xml:space="preserve">, </w:t>
      </w:r>
      <w:hyperlink r:id="rId11" w:history="1">
        <w:r w:rsidRPr="00F20388">
          <w:t>67.1</w:t>
        </w:r>
      </w:hyperlink>
      <w:r w:rsidRPr="00F20388">
        <w:t xml:space="preserve">, </w:t>
      </w:r>
      <w:hyperlink r:id="rId12" w:history="1">
        <w:r w:rsidRPr="00F20388">
          <w:t>68</w:t>
        </w:r>
      </w:hyperlink>
      <w:r w:rsidRPr="00F20388">
        <w:t xml:space="preserve">, </w:t>
      </w:r>
      <w:hyperlink r:id="rId13" w:history="1">
        <w:r w:rsidRPr="00F20388">
          <w:t>69</w:t>
        </w:r>
      </w:hyperlink>
      <w:r w:rsidRPr="00F20388">
        <w:t xml:space="preserve">, </w:t>
      </w:r>
      <w:hyperlink r:id="rId14" w:history="1">
        <w:r w:rsidRPr="00F20388">
          <w:t>70</w:t>
        </w:r>
      </w:hyperlink>
      <w:r w:rsidRPr="00F20388">
        <w:t xml:space="preserve">, </w:t>
      </w:r>
      <w:hyperlink r:id="rId15" w:history="1">
        <w:r w:rsidRPr="00F20388">
          <w:t>212</w:t>
        </w:r>
      </w:hyperlink>
      <w:r w:rsidRPr="00F20388">
        <w:t>,</w:t>
      </w:r>
    </w:p>
    <w:p w:rsidR="00B92429" w:rsidRDefault="00B92429">
      <w:pPr>
        <w:pStyle w:val="ConsPlusNormal"/>
        <w:jc w:val="center"/>
      </w:pPr>
      <w:hyperlink r:id="rId16" w:history="1">
        <w:r w:rsidRPr="00F20388">
          <w:t>213</w:t>
        </w:r>
      </w:hyperlink>
      <w:r w:rsidRPr="00F20388">
        <w:t xml:space="preserve">, </w:t>
      </w:r>
      <w:hyperlink r:id="rId17" w:history="1">
        <w:r w:rsidRPr="00F20388">
          <w:t>266</w:t>
        </w:r>
      </w:hyperlink>
      <w:r w:rsidRPr="00F20388">
        <w:t xml:space="preserve">, </w:t>
      </w:r>
      <w:hyperlink r:id="rId18" w:history="1">
        <w:r w:rsidRPr="00F20388">
          <w:t>289</w:t>
        </w:r>
      </w:hyperlink>
      <w:r w:rsidRPr="00F20388">
        <w:t xml:space="preserve"> </w:t>
      </w:r>
      <w:r>
        <w:t>ТК РФ)</w:t>
      </w:r>
    </w:p>
    <w:p w:rsidR="00B92429" w:rsidRDefault="00B92429">
      <w:pPr>
        <w:pStyle w:val="ConsPlusNormal"/>
        <w:jc w:val="center"/>
      </w:pPr>
    </w:p>
    <w:p w:rsidR="00B92429" w:rsidRDefault="00B92429">
      <w:pPr>
        <w:pStyle w:val="ConsPlusNormal"/>
        <w:ind w:firstLine="540"/>
        <w:jc w:val="both"/>
      </w:pPr>
      <w:r>
        <w:t>2.1. Работники реализуют право на труд путем заключения письменного трудового договора.</w:t>
      </w:r>
    </w:p>
    <w:p w:rsidR="00B92429" w:rsidRDefault="00B92429">
      <w:pPr>
        <w:pStyle w:val="ConsPlusNormal"/>
        <w:ind w:firstLine="540"/>
        <w:jc w:val="both"/>
      </w:pPr>
      <w: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B92429" w:rsidRDefault="00B92429">
      <w:pPr>
        <w:pStyle w:val="ConsPlusNormal"/>
        <w:ind w:firstLine="540"/>
        <w:jc w:val="both"/>
      </w:pPr>
      <w:r>
        <w:t>2.3. При заключении трудового договора лицо, поступающее на работу, предъявляет Работодателю:</w:t>
      </w:r>
    </w:p>
    <w:p w:rsidR="00B92429" w:rsidRDefault="00B92429">
      <w:pPr>
        <w:pStyle w:val="ConsPlusNormal"/>
        <w:ind w:firstLine="540"/>
        <w:jc w:val="both"/>
      </w:pPr>
      <w:r>
        <w:t>- паспорт или иной документ, удостоверяющий личность;</w:t>
      </w:r>
    </w:p>
    <w:p w:rsidR="00B92429" w:rsidRDefault="00B92429">
      <w:pPr>
        <w:pStyle w:val="ConsPlusNormal"/>
        <w:ind w:firstLine="540"/>
        <w:jc w:val="both"/>
      </w:pPr>
      <w: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92429" w:rsidRDefault="00B92429">
      <w:pPr>
        <w:pStyle w:val="ConsPlusNormal"/>
        <w:ind w:firstLine="540"/>
        <w:jc w:val="both"/>
      </w:pPr>
      <w:r>
        <w:t>- страховое свидетельство государственного пенсионного страхования;</w:t>
      </w:r>
    </w:p>
    <w:p w:rsidR="00B92429" w:rsidRDefault="00B92429">
      <w:pPr>
        <w:pStyle w:val="ConsPlusNormal"/>
        <w:ind w:firstLine="540"/>
        <w:jc w:val="both"/>
      </w:pPr>
      <w:r>
        <w:t>- документы воинского учета - для военнообязанных и лиц, подлежащих призыву на военную службу;</w:t>
      </w:r>
    </w:p>
    <w:p w:rsidR="00B92429" w:rsidRDefault="00B92429">
      <w:pPr>
        <w:pStyle w:val="ConsPlusNormal"/>
        <w:ind w:firstLine="540"/>
        <w:jc w:val="both"/>
      </w:pPr>
      <w: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B92429" w:rsidRDefault="00B92429">
      <w:pPr>
        <w:pStyle w:val="ConsPlusNormal"/>
        <w:ind w:firstLine="540"/>
        <w:jc w:val="both"/>
      </w:pPr>
      <w: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w:t>
      </w:r>
      <w:r w:rsidRPr="004944D5">
        <w:t xml:space="preserve">овым </w:t>
      </w:r>
      <w:hyperlink r:id="rId19" w:history="1">
        <w:r w:rsidRPr="004944D5">
          <w:t>кодексом</w:t>
        </w:r>
      </w:hyperlink>
      <w:r>
        <w:t xml:space="preserve"> РФ, иным федеральным законом не допускаются лица, имеющие (имевшие) судимость, подвергающиеся (подвергавшиеся) уголовному преследованию;</w:t>
      </w:r>
    </w:p>
    <w:p w:rsidR="00B92429" w:rsidRDefault="00B92429">
      <w:pPr>
        <w:pStyle w:val="ConsPlusNormal"/>
        <w:ind w:firstLine="540"/>
        <w:jc w:val="both"/>
      </w:pPr>
      <w:r>
        <w:t>- иные документы - согласно требованиям действующего законодательства РФ.</w:t>
      </w:r>
    </w:p>
    <w:p w:rsidR="00B92429" w:rsidRDefault="00B92429">
      <w:pPr>
        <w:pStyle w:val="ConsPlusNormal"/>
        <w:ind w:firstLine="540"/>
        <w:jc w:val="both"/>
      </w:pPr>
      <w:r>
        <w:t>Заключение трудового договора без предъявления указанных документов не производится.</w:t>
      </w:r>
    </w:p>
    <w:p w:rsidR="00B92429" w:rsidRDefault="00B92429">
      <w:pPr>
        <w:pStyle w:val="ConsPlusNormal"/>
        <w:ind w:firstLine="540"/>
        <w:jc w:val="both"/>
      </w:pPr>
      <w:r>
        <w:t>2.4. Если трудовой договор заключается впервые, трудовая книжка и страховое свидетельство государственного пенсионного страхования оформляются Работодателем.</w:t>
      </w:r>
    </w:p>
    <w:p w:rsidR="00B92429" w:rsidRDefault="00B92429">
      <w:pPr>
        <w:pStyle w:val="ConsPlusNormal"/>
        <w:ind w:firstLine="540"/>
        <w:jc w:val="both"/>
      </w:pPr>
      <w: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B92429" w:rsidRDefault="00B92429">
      <w:pPr>
        <w:pStyle w:val="ConsPlusNormal"/>
        <w:ind w:firstLine="540"/>
        <w:jc w:val="both"/>
      </w:pPr>
      <w: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B92429" w:rsidRDefault="00B92429">
      <w:pPr>
        <w:pStyle w:val="ConsPlusNormal"/>
        <w:ind w:firstLine="540"/>
        <w:jc w:val="both"/>
      </w:pPr>
      <w:r>
        <w:t>2.7. Трудовой договор, не оформленный в письменной форме, считается заключенным, если Работник приступил к работе с ведома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B92429" w:rsidRDefault="00B92429">
      <w:pPr>
        <w:pStyle w:val="ConsPlusNormal"/>
        <w:ind w:firstLine="540"/>
        <w:jc w:val="both"/>
      </w:pPr>
      <w:r>
        <w:t>2.7.1. Запрещается допускать Работника к работе без ведома или поручения Работодателя.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B92429" w:rsidRDefault="00B92429">
      <w:pPr>
        <w:pStyle w:val="ConsPlusNormal"/>
        <w:ind w:firstLine="540"/>
        <w:jc w:val="both"/>
      </w:pPr>
      <w:r>
        <w:t>2.8. Трудовые договоры могут заключаться:</w:t>
      </w:r>
    </w:p>
    <w:p w:rsidR="00B92429" w:rsidRDefault="00B92429">
      <w:pPr>
        <w:pStyle w:val="ConsPlusNormal"/>
        <w:ind w:firstLine="540"/>
        <w:jc w:val="both"/>
      </w:pPr>
      <w:r>
        <w:t>1) на неопределенный срок;</w:t>
      </w:r>
    </w:p>
    <w:p w:rsidR="00B92429" w:rsidRDefault="00B92429">
      <w:pPr>
        <w:pStyle w:val="ConsPlusNormal"/>
        <w:ind w:firstLine="540"/>
        <w:jc w:val="both"/>
      </w:pPr>
      <w:r>
        <w:t>2) на определенный срок (срочный трудовой договор).</w:t>
      </w:r>
    </w:p>
    <w:p w:rsidR="00B92429" w:rsidRDefault="00B92429">
      <w:pPr>
        <w:pStyle w:val="ConsPlusNormal"/>
        <w:ind w:firstLine="540"/>
        <w:jc w:val="both"/>
      </w:pPr>
      <w:r>
        <w:t xml:space="preserve">2.9. Срочный трудовой договор может заключаться в случаях, предусмотренных </w:t>
      </w:r>
      <w:r w:rsidRPr="00616BE2">
        <w:t>Трудовым кодексом РФ</w:t>
      </w:r>
      <w:r>
        <w:t>, иными федеральными законами.</w:t>
      </w:r>
    </w:p>
    <w:p w:rsidR="00B92429" w:rsidRDefault="00B92429">
      <w:pPr>
        <w:pStyle w:val="ConsPlusNormal"/>
        <w:ind w:firstLine="540"/>
        <w:jc w:val="both"/>
      </w:pPr>
      <w: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B92429" w:rsidRDefault="00B92429">
      <w:pPr>
        <w:pStyle w:val="ConsPlusNormal"/>
        <w:ind w:firstLine="540"/>
        <w:jc w:val="both"/>
      </w:pPr>
      <w: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B92429" w:rsidRDefault="00B92429">
      <w:pPr>
        <w:pStyle w:val="ConsPlusNormal"/>
        <w:ind w:firstLine="540"/>
        <w:jc w:val="both"/>
      </w:pPr>
      <w: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B92429" w:rsidRDefault="00B92429">
      <w:pPr>
        <w:pStyle w:val="ConsPlusNormal"/>
        <w:ind w:firstLine="540"/>
        <w:jc w:val="both"/>
      </w:pPr>
      <w:r>
        <w:t>2.13. Испытание при приеме на работу не устанавливается для:</w:t>
      </w:r>
    </w:p>
    <w:p w:rsidR="00B92429" w:rsidRDefault="00B92429">
      <w:pPr>
        <w:pStyle w:val="ConsPlusNormal"/>
        <w:ind w:firstLine="540"/>
        <w:jc w:val="both"/>
      </w:pPr>
      <w: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B92429" w:rsidRDefault="00B92429">
      <w:pPr>
        <w:pStyle w:val="ConsPlusNormal"/>
        <w:ind w:firstLine="540"/>
        <w:jc w:val="both"/>
      </w:pPr>
      <w:r>
        <w:t>- беременных женщин и женщин, имеющих детей в возрасте до полутора лет;</w:t>
      </w:r>
    </w:p>
    <w:p w:rsidR="00B92429" w:rsidRDefault="00B92429">
      <w:pPr>
        <w:pStyle w:val="ConsPlusNormal"/>
        <w:ind w:firstLine="540"/>
        <w:jc w:val="both"/>
      </w:pPr>
      <w:r>
        <w:t>- лиц, не достигших возраста восемнадцати лет;</w:t>
      </w:r>
    </w:p>
    <w:p w:rsidR="00B92429" w:rsidRDefault="00B92429">
      <w:pPr>
        <w:pStyle w:val="ConsPlusNormal"/>
        <w:ind w:firstLine="540"/>
        <w:jc w:val="both"/>
      </w:pPr>
      <w: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B92429" w:rsidRDefault="00B92429">
      <w:pPr>
        <w:pStyle w:val="ConsPlusNormal"/>
        <w:ind w:firstLine="540"/>
        <w:jc w:val="both"/>
      </w:pPr>
      <w:r>
        <w:t>- лиц, избранных на выборную должность на оплачиваемую работу;</w:t>
      </w:r>
    </w:p>
    <w:p w:rsidR="00B92429" w:rsidRDefault="00B92429">
      <w:pPr>
        <w:pStyle w:val="ConsPlusNormal"/>
        <w:ind w:firstLine="540"/>
        <w:jc w:val="both"/>
      </w:pPr>
      <w:r>
        <w:t>- лиц, приглашенных на работу в порядке перевода от другого работодателя по согласованию между работодателями;</w:t>
      </w:r>
    </w:p>
    <w:p w:rsidR="00B92429" w:rsidRDefault="00B92429">
      <w:pPr>
        <w:pStyle w:val="ConsPlusNormal"/>
        <w:ind w:firstLine="540"/>
        <w:jc w:val="both"/>
      </w:pPr>
      <w:r>
        <w:t>- лиц, заключающих трудовой договор на срок до двух месяцев;</w:t>
      </w:r>
    </w:p>
    <w:p w:rsidR="00B92429" w:rsidRDefault="00B92429">
      <w:pPr>
        <w:pStyle w:val="ConsPlusNormal"/>
        <w:ind w:firstLine="540"/>
        <w:jc w:val="both"/>
      </w:pPr>
      <w:r>
        <w:t>- иных лиц в случаях, предусмотренных Трудовы</w:t>
      </w:r>
      <w:r w:rsidRPr="006C5C13">
        <w:t xml:space="preserve">м кодексом </w:t>
      </w:r>
      <w:r>
        <w:t>РФ, иными федеральными законами, коллективным договором (при его наличии).</w:t>
      </w:r>
    </w:p>
    <w:p w:rsidR="00B92429" w:rsidRDefault="00B92429">
      <w:pPr>
        <w:pStyle w:val="ConsPlusNormal"/>
        <w:ind w:firstLine="540"/>
        <w:jc w:val="both"/>
      </w:pPr>
      <w:r>
        <w:t>2.14. Срок испытания не может превышать трех месяцев, а для заместителей руководителя, главного бухгалтера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B92429" w:rsidRDefault="00B92429">
      <w:pPr>
        <w:pStyle w:val="ConsPlusNormal"/>
        <w:ind w:firstLine="540"/>
        <w:jc w:val="both"/>
      </w:pPr>
      <w:r>
        <w:t>2.15. При заключении трудового договора на срок до двух месяцев испытание Работнику не устанавливается.</w:t>
      </w:r>
    </w:p>
    <w:p w:rsidR="00B92429" w:rsidRDefault="00B92429">
      <w:pPr>
        <w:pStyle w:val="ConsPlusNormal"/>
        <w:ind w:firstLine="540"/>
        <w:jc w:val="both"/>
      </w:pPr>
      <w: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материальной ответственности, в трудовом договоре необходимо предусмотреть соответствующее условие.</w:t>
      </w:r>
    </w:p>
    <w:p w:rsidR="00B92429" w:rsidRDefault="00B92429">
      <w:pPr>
        <w:pStyle w:val="ConsPlusNormal"/>
        <w:ind w:firstLine="540"/>
        <w:jc w:val="both"/>
      </w:pPr>
      <w:r>
        <w:t xml:space="preserve">2.17. При заключении трудового договора лица, не достигшие возраста восемнадцати лет, а также иные лица в случаях, предусмотренных Трудовым </w:t>
      </w:r>
      <w:r w:rsidRPr="006C5C13">
        <w:t>кодексом</w:t>
      </w:r>
      <w:r>
        <w:t xml:space="preserve"> РФ и иными федеральными законами, должны пройти обязательный предварительный медицинский осмотр.</w:t>
      </w:r>
    </w:p>
    <w:p w:rsidR="00B92429" w:rsidRDefault="00B92429">
      <w:pPr>
        <w:pStyle w:val="ConsPlusNormal"/>
        <w:ind w:firstLine="540"/>
        <w:jc w:val="both"/>
      </w:pPr>
      <w:r>
        <w:t>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B92429" w:rsidRDefault="00B92429">
      <w:pPr>
        <w:pStyle w:val="ConsPlusNormal"/>
        <w:ind w:firstLine="540"/>
        <w:jc w:val="both"/>
      </w:pPr>
      <w: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B92429" w:rsidRDefault="00B92429">
      <w:pPr>
        <w:pStyle w:val="ConsPlusNormal"/>
        <w:ind w:firstLine="540"/>
        <w:jc w:val="both"/>
      </w:pPr>
      <w: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B92429" w:rsidRDefault="00B92429">
      <w:pPr>
        <w:pStyle w:val="ConsPlusNormal"/>
        <w:ind w:firstLine="540"/>
        <w:jc w:val="both"/>
      </w:pPr>
      <w: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B92429" w:rsidRDefault="00B92429">
      <w:pPr>
        <w:pStyle w:val="ConsPlusNormal"/>
        <w:ind w:firstLine="540"/>
        <w:jc w:val="both"/>
      </w:pPr>
    </w:p>
    <w:p w:rsidR="00B92429" w:rsidRDefault="00B92429">
      <w:pPr>
        <w:pStyle w:val="ConsPlusNormal"/>
        <w:jc w:val="center"/>
      </w:pPr>
      <w:r>
        <w:t>3. Порядок перевода работников</w:t>
      </w:r>
    </w:p>
    <w:p w:rsidR="00B92429" w:rsidRDefault="00B92429">
      <w:pPr>
        <w:pStyle w:val="ConsPlusNormal"/>
        <w:jc w:val="center"/>
      </w:pPr>
      <w:r w:rsidRPr="000A4EC1">
        <w:t>(</w:t>
      </w:r>
      <w:hyperlink r:id="rId20" w:history="1">
        <w:r w:rsidRPr="000A4EC1">
          <w:t>ст. ст. 72</w:t>
        </w:r>
      </w:hyperlink>
      <w:r w:rsidRPr="000A4EC1">
        <w:t xml:space="preserve">, </w:t>
      </w:r>
      <w:hyperlink r:id="rId21" w:history="1">
        <w:r w:rsidRPr="000A4EC1">
          <w:t>72.1</w:t>
        </w:r>
      </w:hyperlink>
      <w:r w:rsidRPr="000A4EC1">
        <w:t xml:space="preserve">, </w:t>
      </w:r>
      <w:hyperlink r:id="rId22" w:history="1">
        <w:r w:rsidRPr="000A4EC1">
          <w:t>72.2</w:t>
        </w:r>
      </w:hyperlink>
      <w:r w:rsidRPr="000A4EC1">
        <w:t xml:space="preserve">, </w:t>
      </w:r>
      <w:hyperlink r:id="rId23" w:history="1">
        <w:r w:rsidRPr="000A4EC1">
          <w:t>73</w:t>
        </w:r>
      </w:hyperlink>
      <w:r>
        <w:t xml:space="preserve"> ТК РФ)</w:t>
      </w:r>
    </w:p>
    <w:p w:rsidR="00B92429" w:rsidRDefault="00B92429">
      <w:pPr>
        <w:pStyle w:val="ConsPlusNormal"/>
        <w:jc w:val="center"/>
      </w:pPr>
    </w:p>
    <w:p w:rsidR="00B92429" w:rsidRDefault="00B92429">
      <w:pPr>
        <w:pStyle w:val="ConsPlusNormal"/>
        <w:ind w:firstLine="540"/>
        <w:jc w:val="both"/>
      </w:pPr>
      <w: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B92429" w:rsidRDefault="00B92429">
      <w:pPr>
        <w:pStyle w:val="ConsPlusNormal"/>
        <w:ind w:firstLine="540"/>
        <w:jc w:val="both"/>
      </w:pPr>
      <w: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B92429" w:rsidRDefault="00B92429">
      <w:pPr>
        <w:pStyle w:val="ConsPlusNormal"/>
        <w:ind w:firstLine="540"/>
        <w:jc w:val="both"/>
      </w:pPr>
      <w: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B92429" w:rsidRDefault="00B92429">
      <w:pPr>
        <w:pStyle w:val="ConsPlusNormal"/>
        <w:ind w:firstLine="540"/>
        <w:jc w:val="both"/>
      </w:pPr>
      <w: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B92429" w:rsidRDefault="00B92429">
      <w:pPr>
        <w:pStyle w:val="ConsPlusNormal"/>
        <w:ind w:firstLine="540"/>
        <w:jc w:val="both"/>
      </w:pPr>
      <w: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B92429" w:rsidRDefault="00B92429">
      <w:pPr>
        <w:pStyle w:val="ConsPlusNormal"/>
        <w:ind w:firstLine="540"/>
        <w:jc w:val="both"/>
      </w:pPr>
      <w: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B92429" w:rsidRDefault="00B92429">
      <w:pPr>
        <w:pStyle w:val="ConsPlusNormal"/>
        <w:ind w:firstLine="540"/>
        <w:jc w:val="both"/>
      </w:pPr>
      <w: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B92429" w:rsidRDefault="00B92429">
      <w:pPr>
        <w:pStyle w:val="ConsPlusNormal"/>
        <w:ind w:firstLine="540"/>
        <w:jc w:val="both"/>
      </w:pPr>
    </w:p>
    <w:p w:rsidR="00B92429" w:rsidRDefault="00B92429">
      <w:pPr>
        <w:pStyle w:val="ConsPlusNormal"/>
        <w:jc w:val="center"/>
      </w:pPr>
      <w:r>
        <w:t>4. Порядок увольнения работников</w:t>
      </w:r>
    </w:p>
    <w:p w:rsidR="00B92429" w:rsidRDefault="00B92429">
      <w:pPr>
        <w:pStyle w:val="ConsPlusNormal"/>
        <w:jc w:val="center"/>
      </w:pPr>
      <w:r>
        <w:t>(</w:t>
      </w:r>
      <w:r w:rsidRPr="000A4EC1">
        <w:t>ст. ст. 84.1, 140</w:t>
      </w:r>
      <w:r>
        <w:t xml:space="preserve"> ТК РФ)</w:t>
      </w:r>
    </w:p>
    <w:p w:rsidR="00B92429" w:rsidRDefault="00B92429">
      <w:pPr>
        <w:pStyle w:val="ConsPlusNormal"/>
        <w:jc w:val="center"/>
      </w:pPr>
    </w:p>
    <w:p w:rsidR="00B92429" w:rsidRDefault="00B92429">
      <w:pPr>
        <w:pStyle w:val="ConsPlusNormal"/>
        <w:ind w:firstLine="540"/>
        <w:jc w:val="both"/>
      </w:pPr>
      <w:r>
        <w:t xml:space="preserve">4.1. Трудовой договор может быть прекращен (расторгнут) в порядке и по основаниям, предусмотренным Трудовым </w:t>
      </w:r>
      <w:r w:rsidRPr="004944D5">
        <w:t>кодексом РФ,</w:t>
      </w:r>
      <w:r>
        <w:t xml:space="preserve"> иными федеральными законами.</w:t>
      </w:r>
    </w:p>
    <w:p w:rsidR="00B92429" w:rsidRDefault="00B92429">
      <w:pPr>
        <w:pStyle w:val="ConsPlusNormal"/>
        <w:ind w:firstLine="540"/>
        <w:jc w:val="both"/>
      </w:pPr>
      <w: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B92429" w:rsidRDefault="00B92429">
      <w:pPr>
        <w:pStyle w:val="ConsPlusNormal"/>
        <w:ind w:firstLine="540"/>
        <w:jc w:val="both"/>
      </w:pPr>
      <w: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r w:rsidRPr="004944D5">
        <w:t>Трудовым кодексом</w:t>
      </w:r>
      <w:r>
        <w:t xml:space="preserve"> РФ или иным федеральным законом, сохранялось место работы (должность).</w:t>
      </w:r>
    </w:p>
    <w:p w:rsidR="00B92429" w:rsidRDefault="00B92429">
      <w:pPr>
        <w:pStyle w:val="ConsPlusNormal"/>
        <w:ind w:firstLine="540"/>
        <w:jc w:val="both"/>
      </w:pPr>
      <w: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B92429" w:rsidRDefault="00B92429">
      <w:pPr>
        <w:pStyle w:val="ConsPlusNormal"/>
        <w:ind w:firstLine="540"/>
        <w:jc w:val="both"/>
      </w:pPr>
      <w: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B92429" w:rsidRDefault="00B92429">
      <w:pPr>
        <w:pStyle w:val="ConsPlusNormal"/>
        <w:ind w:firstLine="540"/>
        <w:jc w:val="both"/>
      </w:pPr>
      <w:r>
        <w:t xml:space="preserve">4.6.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24" w:history="1">
        <w:r w:rsidRPr="004944D5">
          <w:t>кодекса</w:t>
        </w:r>
      </w:hyperlink>
      <w:r w:rsidRPr="004944D5">
        <w:t xml:space="preserve"> РФ</w:t>
      </w:r>
      <w:r>
        <w:t xml:space="preserve"> или иного федерального закона.</w:t>
      </w:r>
    </w:p>
    <w:p w:rsidR="00B92429" w:rsidRDefault="00B92429">
      <w:pPr>
        <w:pStyle w:val="ConsPlusNormal"/>
        <w:ind w:firstLine="540"/>
        <w:jc w:val="both"/>
      </w:pPr>
      <w: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B92429" w:rsidRDefault="00B92429">
      <w:pPr>
        <w:pStyle w:val="ConsPlusNormal"/>
        <w:ind w:firstLine="540"/>
        <w:jc w:val="both"/>
      </w:pPr>
    </w:p>
    <w:p w:rsidR="00B92429" w:rsidRDefault="00B92429">
      <w:pPr>
        <w:pStyle w:val="ConsPlusNormal"/>
        <w:jc w:val="center"/>
      </w:pPr>
      <w:r>
        <w:t>5. Основные права и обязанности Работодателя</w:t>
      </w:r>
    </w:p>
    <w:p w:rsidR="00B92429" w:rsidRDefault="00B92429">
      <w:pPr>
        <w:pStyle w:val="ConsPlusNormal"/>
        <w:jc w:val="center"/>
      </w:pPr>
      <w:r>
        <w:t>(</w:t>
      </w:r>
      <w:r w:rsidRPr="004944D5">
        <w:t>ст. ст. 22, 76, 212</w:t>
      </w:r>
      <w:r>
        <w:t xml:space="preserve"> ТК РФ)</w:t>
      </w:r>
    </w:p>
    <w:p w:rsidR="00B92429" w:rsidRDefault="00B92429">
      <w:pPr>
        <w:pStyle w:val="ConsPlusNormal"/>
        <w:ind w:firstLine="540"/>
        <w:jc w:val="both"/>
      </w:pPr>
    </w:p>
    <w:p w:rsidR="00B92429" w:rsidRDefault="00B92429">
      <w:pPr>
        <w:pStyle w:val="ConsPlusNormal"/>
        <w:ind w:firstLine="540"/>
        <w:jc w:val="both"/>
      </w:pPr>
      <w:r>
        <w:t>5.1. Работодатель имеет право:</w:t>
      </w:r>
    </w:p>
    <w:p w:rsidR="00B92429" w:rsidRDefault="00B92429">
      <w:pPr>
        <w:pStyle w:val="ConsPlusNormal"/>
        <w:ind w:firstLine="540"/>
        <w:jc w:val="both"/>
      </w:pPr>
      <w:r>
        <w:t xml:space="preserve">- заключать, изменять и расторгать трудовые договоры с работниками в порядке и на условиях, которые установлены Трудовым </w:t>
      </w:r>
      <w:r w:rsidRPr="004944D5">
        <w:t xml:space="preserve">кодексом </w:t>
      </w:r>
      <w:r>
        <w:t>РФ, иными федеральными законами;</w:t>
      </w:r>
    </w:p>
    <w:p w:rsidR="00B92429" w:rsidRDefault="00B92429">
      <w:pPr>
        <w:pStyle w:val="ConsPlusNormal"/>
        <w:ind w:firstLine="540"/>
        <w:jc w:val="both"/>
      </w:pPr>
      <w:r>
        <w:t>- вести коллективные переговоры и заключать коллективные договоры;</w:t>
      </w:r>
    </w:p>
    <w:p w:rsidR="00B92429" w:rsidRDefault="00B92429">
      <w:pPr>
        <w:pStyle w:val="ConsPlusNormal"/>
        <w:ind w:firstLine="540"/>
        <w:jc w:val="both"/>
      </w:pPr>
      <w:r>
        <w:t>- поощрять работников за добросовестный эффективный труд;</w:t>
      </w:r>
    </w:p>
    <w:p w:rsidR="00B92429" w:rsidRDefault="00B92429">
      <w:pPr>
        <w:pStyle w:val="ConsPlusNormal"/>
        <w:ind w:firstLine="540"/>
        <w:jc w:val="both"/>
      </w:pPr>
      <w: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B92429" w:rsidRDefault="00B92429">
      <w:pPr>
        <w:pStyle w:val="ConsPlusNormal"/>
        <w:ind w:firstLine="540"/>
        <w:jc w:val="both"/>
      </w:pPr>
      <w:r>
        <w:t>- требовать от работников соблюдения правил охраны труда и пожарной безопасности;</w:t>
      </w:r>
    </w:p>
    <w:p w:rsidR="00B92429" w:rsidRDefault="00B92429">
      <w:pPr>
        <w:pStyle w:val="ConsPlusNormal"/>
        <w:ind w:firstLine="540"/>
        <w:jc w:val="both"/>
      </w:pPr>
      <w:r>
        <w:t xml:space="preserve">- привлекать работников к дисциплинарной и материальной ответственности в порядке, установленном </w:t>
      </w:r>
      <w:r w:rsidRPr="004944D5">
        <w:t>Трудовым кодексом</w:t>
      </w:r>
      <w:r>
        <w:t xml:space="preserve"> РФ, иными федеральными законами;</w:t>
      </w:r>
    </w:p>
    <w:p w:rsidR="00B92429" w:rsidRDefault="00B92429">
      <w:pPr>
        <w:pStyle w:val="ConsPlusNormal"/>
        <w:ind w:firstLine="540"/>
        <w:jc w:val="both"/>
      </w:pPr>
      <w:r>
        <w:t>- принимать локальные нормативные акты;</w:t>
      </w:r>
    </w:p>
    <w:p w:rsidR="00B92429" w:rsidRDefault="00B92429">
      <w:pPr>
        <w:pStyle w:val="ConsPlusNormal"/>
        <w:ind w:firstLine="540"/>
        <w:jc w:val="both"/>
      </w:pPr>
      <w:r>
        <w:t>- создавать объединения работодателей в целях представительства и защиты своих интересов и вступать в них;</w:t>
      </w:r>
    </w:p>
    <w:p w:rsidR="00B92429" w:rsidRDefault="00B92429">
      <w:pPr>
        <w:pStyle w:val="ConsPlusNormal"/>
        <w:ind w:firstLine="540"/>
        <w:jc w:val="both"/>
      </w:pPr>
      <w:r>
        <w:t>- создавать производственный совет;</w:t>
      </w:r>
    </w:p>
    <w:p w:rsidR="00B92429" w:rsidRDefault="00B92429">
      <w:pPr>
        <w:pStyle w:val="ConsPlusNormal"/>
        <w:ind w:firstLine="540"/>
        <w:jc w:val="both"/>
      </w:pPr>
      <w:r>
        <w:t>- реализовывать права, предусмотренные законодательством о специальной оценке условий труда;</w:t>
      </w:r>
    </w:p>
    <w:p w:rsidR="00B92429" w:rsidRDefault="00B92429">
      <w:pPr>
        <w:pStyle w:val="ConsPlusNormal"/>
        <w:ind w:firstLine="540"/>
        <w:jc w:val="both"/>
      </w:pPr>
      <w:r>
        <w:t>- осуществлять иные права, предоставленные ему в соответствии с трудовым законодательством.</w:t>
      </w:r>
    </w:p>
    <w:p w:rsidR="00B92429" w:rsidRDefault="00B92429">
      <w:pPr>
        <w:pStyle w:val="ConsPlusNormal"/>
        <w:ind w:firstLine="540"/>
        <w:jc w:val="both"/>
      </w:pPr>
      <w:r>
        <w:t>5.2. Работодатель обязан:</w:t>
      </w:r>
    </w:p>
    <w:p w:rsidR="00B92429" w:rsidRDefault="00B92429">
      <w:pPr>
        <w:pStyle w:val="ConsPlusNormal"/>
        <w:ind w:firstLine="540"/>
        <w:jc w:val="both"/>
      </w:pPr>
      <w: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B92429" w:rsidRDefault="00B92429">
      <w:pPr>
        <w:pStyle w:val="ConsPlusNormal"/>
        <w:ind w:firstLine="540"/>
        <w:jc w:val="both"/>
      </w:pPr>
      <w:r>
        <w:t>- предоставлять работникам работу, обусловленную трудовым договором;</w:t>
      </w:r>
    </w:p>
    <w:p w:rsidR="00B92429" w:rsidRDefault="00B92429">
      <w:pPr>
        <w:pStyle w:val="ConsPlusNormal"/>
        <w:ind w:firstLine="540"/>
        <w:jc w:val="both"/>
      </w:pPr>
      <w:r>
        <w:t>- обеспечивать безопасность и условия труда, соответствующие государственным нормативным требованиям охраны труда;</w:t>
      </w:r>
    </w:p>
    <w:p w:rsidR="00B92429" w:rsidRDefault="00B92429">
      <w:pPr>
        <w:pStyle w:val="ConsPlusNormal"/>
        <w:ind w:firstLine="540"/>
        <w:jc w:val="both"/>
      </w:pPr>
      <w: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92429" w:rsidRDefault="00B92429">
      <w:pPr>
        <w:pStyle w:val="ConsPlusNormal"/>
        <w:ind w:firstLine="540"/>
        <w:jc w:val="both"/>
      </w:pPr>
      <w:r>
        <w:t>- обеспечивать работникам равную оплату за труд равной ценности;</w:t>
      </w:r>
    </w:p>
    <w:p w:rsidR="00B92429" w:rsidRDefault="00B92429">
      <w:pPr>
        <w:pStyle w:val="ConsPlusNormal"/>
        <w:ind w:firstLine="540"/>
        <w:jc w:val="both"/>
      </w:pPr>
      <w:r>
        <w:t>- вести учет времени, фактически отработанного каждым работником;</w:t>
      </w:r>
    </w:p>
    <w:p w:rsidR="00B92429" w:rsidRDefault="00B92429">
      <w:pPr>
        <w:pStyle w:val="ConsPlusNormal"/>
        <w:ind w:firstLine="540"/>
        <w:jc w:val="both"/>
      </w:pPr>
      <w:r>
        <w:t xml:space="preserve">- выплачивать в полном размере причитающуюся работникам заработную плату в сроки, установленные в соответствии с Трудовым </w:t>
      </w:r>
      <w:r w:rsidRPr="00BB2417">
        <w:t>кодексом</w:t>
      </w:r>
      <w:r>
        <w:t xml:space="preserve"> РФ, коллективным договором (при его наличии), трудовыми договорами;</w:t>
      </w:r>
    </w:p>
    <w:p w:rsidR="00B92429" w:rsidRDefault="00B92429">
      <w:pPr>
        <w:pStyle w:val="ConsPlusNormal"/>
        <w:ind w:firstLine="540"/>
        <w:jc w:val="both"/>
      </w:pPr>
      <w:r>
        <w:t xml:space="preserve">- вести коллективные переговоры, а также заключать коллективный договор в порядке, установленном Трудовым </w:t>
      </w:r>
      <w:r w:rsidRPr="00BB2417">
        <w:t xml:space="preserve">кодексом </w:t>
      </w:r>
      <w:r>
        <w:t>РФ;</w:t>
      </w:r>
    </w:p>
    <w:p w:rsidR="00B92429" w:rsidRDefault="00B92429">
      <w:pPr>
        <w:pStyle w:val="ConsPlusNormal"/>
        <w:ind w:firstLine="540"/>
        <w:jc w:val="both"/>
      </w:pPr>
      <w: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92429" w:rsidRDefault="00B92429">
      <w:pPr>
        <w:pStyle w:val="ConsPlusNormal"/>
        <w:ind w:firstLine="540"/>
        <w:jc w:val="both"/>
      </w:pPr>
      <w:r>
        <w:t>- знакомить работников под подпись с принимаемыми локальными нормативными актами, непосредственно связанными с их трудовой деятельностью;</w:t>
      </w:r>
    </w:p>
    <w:p w:rsidR="00B92429" w:rsidRDefault="00B92429">
      <w:pPr>
        <w:pStyle w:val="ConsPlusNormal"/>
        <w:ind w:firstLine="540"/>
        <w:jc w:val="both"/>
      </w:pPr>
      <w:r>
        <w:t xml:space="preserve">- создавать условия, обеспечивающие участие работников в управлении организацией в предусмотренных Трудовым </w:t>
      </w:r>
      <w:r w:rsidRPr="001F3A68">
        <w:t>кодексом</w:t>
      </w:r>
      <w:r>
        <w:t xml:space="preserve"> РФ, иными федеральными законами и коллективным договором (при его наличии) формах;</w:t>
      </w:r>
    </w:p>
    <w:p w:rsidR="00B92429" w:rsidRDefault="00B92429" w:rsidP="000264B7">
      <w:pPr>
        <w:pStyle w:val="ConsPlusNormal"/>
        <w:ind w:firstLine="540"/>
        <w:jc w:val="both"/>
      </w:pPr>
      <w:r>
        <w:t>-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производить доплату в размере от 40% до 50% ежемесячного денежного содержания специалиста;</w:t>
      </w:r>
    </w:p>
    <w:p w:rsidR="00B92429" w:rsidRDefault="00B92429">
      <w:pPr>
        <w:pStyle w:val="ConsPlusNormal"/>
        <w:ind w:firstLine="540"/>
        <w:jc w:val="both"/>
      </w:pPr>
      <w:r>
        <w:t>- обеспечивать бытовые нужды работников, связанные с исполнением ими трудовых обязанностей;</w:t>
      </w:r>
    </w:p>
    <w:p w:rsidR="00B92429" w:rsidRDefault="00B92429">
      <w:pPr>
        <w:pStyle w:val="ConsPlusNormal"/>
        <w:ind w:firstLine="540"/>
        <w:jc w:val="both"/>
      </w:pPr>
      <w:r>
        <w:t>- осуществлять обязательное социальное страхование работников в порядке, установленном федеральными законами;</w:t>
      </w:r>
    </w:p>
    <w:p w:rsidR="00B92429" w:rsidRDefault="00B92429">
      <w:pPr>
        <w:pStyle w:val="ConsPlusNormal"/>
        <w:ind w:firstLine="540"/>
        <w:jc w:val="both"/>
      </w:pPr>
      <w: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r w:rsidRPr="001F3A68">
        <w:t>кодексом Р</w:t>
      </w:r>
      <w:r>
        <w:t>Ф, другими федеральными законами и иными нормативными правовыми актами Российской Федерации;</w:t>
      </w:r>
    </w:p>
    <w:p w:rsidR="00B92429" w:rsidRDefault="00B92429">
      <w:pPr>
        <w:pStyle w:val="ConsPlusNormal"/>
        <w:ind w:firstLine="540"/>
        <w:jc w:val="both"/>
      </w:pPr>
      <w:r>
        <w:t xml:space="preserve">- отстранять от работы работников в случаях, предусмотренных Трудовым </w:t>
      </w:r>
      <w:r w:rsidRPr="001F3A68">
        <w:t>кодексом</w:t>
      </w:r>
      <w:r>
        <w:t xml:space="preserve"> РФ, иными федеральными законами и нормативными правовыми актами РФ;</w:t>
      </w:r>
    </w:p>
    <w:p w:rsidR="00B92429" w:rsidRDefault="00B92429">
      <w:pPr>
        <w:pStyle w:val="ConsPlusNormal"/>
        <w:ind w:firstLine="540"/>
        <w:jc w:val="both"/>
      </w:pPr>
      <w: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B92429" w:rsidRDefault="00B92429">
      <w:pPr>
        <w:pStyle w:val="ConsPlusNormal"/>
        <w:ind w:firstLine="540"/>
        <w:jc w:val="both"/>
      </w:pPr>
      <w:r>
        <w:t>5.2.1. Работодатель обязан отстранить от работы (не допускать к работе) Работника:</w:t>
      </w:r>
    </w:p>
    <w:p w:rsidR="00B92429" w:rsidRDefault="00B92429">
      <w:pPr>
        <w:pStyle w:val="ConsPlusNormal"/>
        <w:ind w:firstLine="540"/>
        <w:jc w:val="both"/>
      </w:pPr>
      <w:r>
        <w:t>- появившегося на работе в состоянии алкогольного, наркотического или иного токсического опьянения;</w:t>
      </w:r>
    </w:p>
    <w:p w:rsidR="00B92429" w:rsidRDefault="00B92429">
      <w:pPr>
        <w:pStyle w:val="ConsPlusNormal"/>
        <w:ind w:firstLine="540"/>
        <w:jc w:val="both"/>
      </w:pPr>
      <w:r>
        <w:t>- не прошедшего в установленном порядке обучение и проверку знаний и навыков в области охраны труда;</w:t>
      </w:r>
    </w:p>
    <w:p w:rsidR="00B92429" w:rsidRDefault="00B92429">
      <w:pPr>
        <w:pStyle w:val="ConsPlusNormal"/>
        <w:ind w:firstLine="540"/>
        <w:jc w:val="both"/>
      </w:pPr>
      <w: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B92429" w:rsidRDefault="00B92429">
      <w:pPr>
        <w:pStyle w:val="ConsPlusNormal"/>
        <w:ind w:firstLine="540"/>
        <w:jc w:val="both"/>
      </w:pPr>
      <w: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B92429" w:rsidRDefault="00B92429">
      <w:pPr>
        <w:pStyle w:val="ConsPlusNormal"/>
        <w:ind w:firstLine="540"/>
        <w:jc w:val="both"/>
      </w:pPr>
      <w: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B92429" w:rsidRDefault="00B92429">
      <w:pPr>
        <w:pStyle w:val="ConsPlusNormal"/>
        <w:ind w:firstLine="540"/>
        <w:jc w:val="both"/>
      </w:pPr>
      <w: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92429" w:rsidRDefault="00B92429">
      <w:pPr>
        <w:pStyle w:val="ConsPlusNormal"/>
        <w:ind w:firstLine="540"/>
        <w:jc w:val="both"/>
      </w:pPr>
      <w:r>
        <w:t>- в других случаях, предусмотренных федеральными законами и иными нормативными правовыми актами Российской Федерации.</w:t>
      </w:r>
    </w:p>
    <w:p w:rsidR="00B92429" w:rsidRDefault="00B92429">
      <w:pPr>
        <w:pStyle w:val="ConsPlusNormal"/>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B92429" w:rsidRDefault="00B92429">
      <w:pPr>
        <w:pStyle w:val="ConsPlusNormal"/>
        <w:ind w:firstLine="540"/>
        <w:jc w:val="both"/>
      </w:pPr>
    </w:p>
    <w:p w:rsidR="00B92429" w:rsidRDefault="00B92429">
      <w:pPr>
        <w:pStyle w:val="ConsPlusNormal"/>
        <w:jc w:val="center"/>
      </w:pPr>
      <w:r>
        <w:t>6. Основные права и обязанности работников</w:t>
      </w:r>
    </w:p>
    <w:p w:rsidR="00B92429" w:rsidRDefault="00B92429">
      <w:pPr>
        <w:pStyle w:val="ConsPlusNormal"/>
        <w:jc w:val="center"/>
      </w:pPr>
      <w:r w:rsidRPr="001F3A68">
        <w:t>(</w:t>
      </w:r>
      <w:hyperlink r:id="rId25" w:history="1">
        <w:r w:rsidRPr="001F3A68">
          <w:t>ст. ст. 21</w:t>
        </w:r>
      </w:hyperlink>
      <w:r w:rsidRPr="001F3A68">
        <w:t xml:space="preserve">, </w:t>
      </w:r>
      <w:hyperlink r:id="rId26" w:history="1">
        <w:r w:rsidRPr="001F3A68">
          <w:t>214</w:t>
        </w:r>
      </w:hyperlink>
      <w:r>
        <w:t xml:space="preserve"> ТК РФ)</w:t>
      </w:r>
    </w:p>
    <w:p w:rsidR="00B92429" w:rsidRDefault="00B92429">
      <w:pPr>
        <w:pStyle w:val="ConsPlusNormal"/>
        <w:ind w:firstLine="540"/>
        <w:jc w:val="both"/>
      </w:pPr>
    </w:p>
    <w:p w:rsidR="00B92429" w:rsidRDefault="00B92429">
      <w:pPr>
        <w:pStyle w:val="ConsPlusNormal"/>
        <w:ind w:firstLine="540"/>
        <w:jc w:val="both"/>
      </w:pPr>
      <w:r>
        <w:t>6.1. Работник имеет право:</w:t>
      </w:r>
    </w:p>
    <w:p w:rsidR="00B92429" w:rsidRDefault="00B92429">
      <w:pPr>
        <w:pStyle w:val="ConsPlusNormal"/>
        <w:ind w:firstLine="540"/>
        <w:jc w:val="both"/>
      </w:pPr>
      <w:r>
        <w:t xml:space="preserve">- на заключение, изменение и расторжение трудового договора в порядке и на условиях, которые установлены Трудовым </w:t>
      </w:r>
      <w:r w:rsidRPr="001F3A68">
        <w:t xml:space="preserve">кодексом </w:t>
      </w:r>
      <w:r>
        <w:t>РФ, иными федеральными законами;</w:t>
      </w:r>
    </w:p>
    <w:p w:rsidR="00B92429" w:rsidRDefault="00B92429">
      <w:pPr>
        <w:pStyle w:val="ConsPlusNormal"/>
        <w:ind w:firstLine="540"/>
        <w:jc w:val="both"/>
      </w:pPr>
      <w:r>
        <w:t>- предоставление ему работы, обусловленной трудовым договором;</w:t>
      </w:r>
    </w:p>
    <w:p w:rsidR="00B92429" w:rsidRDefault="00B92429">
      <w:pPr>
        <w:pStyle w:val="ConsPlusNormal"/>
        <w:ind w:firstLine="540"/>
        <w:jc w:val="both"/>
      </w:pPr>
      <w: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B92429" w:rsidRDefault="00B92429">
      <w:pPr>
        <w:pStyle w:val="ConsPlusNormal"/>
        <w:ind w:firstLine="540"/>
        <w:jc w:val="both"/>
      </w:pPr>
      <w: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92429" w:rsidRDefault="00B92429">
      <w:pPr>
        <w:pStyle w:val="ConsPlusNormal"/>
        <w:ind w:firstLine="540"/>
        <w:jc w:val="both"/>
      </w:pPr>
      <w: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92429" w:rsidRDefault="00B92429">
      <w:pPr>
        <w:pStyle w:val="ConsPlusNormal"/>
        <w:ind w:firstLine="540"/>
        <w:jc w:val="both"/>
      </w:pPr>
      <w: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B92429" w:rsidRDefault="00B92429">
      <w:pPr>
        <w:pStyle w:val="ConsPlusNormal"/>
        <w:ind w:firstLine="540"/>
        <w:jc w:val="both"/>
      </w:pPr>
      <w:r>
        <w:t xml:space="preserve">- подготовку и дополнительное профессиональное образование в порядке, установленном Трудовым </w:t>
      </w:r>
      <w:r w:rsidRPr="001F3A68">
        <w:t>кодексом</w:t>
      </w:r>
      <w:r>
        <w:t xml:space="preserve"> РФ, иными федеральными законами;</w:t>
      </w:r>
    </w:p>
    <w:p w:rsidR="00B92429" w:rsidRDefault="00B92429">
      <w:pPr>
        <w:pStyle w:val="ConsPlusNormal"/>
        <w:ind w:firstLine="540"/>
        <w:jc w:val="both"/>
      </w:pPr>
      <w: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92429" w:rsidRDefault="00B92429">
      <w:pPr>
        <w:pStyle w:val="ConsPlusNormal"/>
        <w:ind w:firstLine="540"/>
        <w:jc w:val="both"/>
      </w:pPr>
      <w:r>
        <w:t xml:space="preserve">- участие в управлении организацией в предусмотренных Трудовым </w:t>
      </w:r>
      <w:r w:rsidRPr="001F3A68">
        <w:t>кодексом</w:t>
      </w:r>
      <w:r>
        <w:t xml:space="preserve"> РФ, иными федеральными законами и коллективным договором (при его наличии) формах;</w:t>
      </w:r>
    </w:p>
    <w:p w:rsidR="00B92429" w:rsidRDefault="00B92429">
      <w:pPr>
        <w:pStyle w:val="ConsPlusNormal"/>
        <w:ind w:firstLine="540"/>
        <w:jc w:val="both"/>
      </w:pPr>
      <w: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92429" w:rsidRDefault="00B92429">
      <w:pPr>
        <w:pStyle w:val="ConsPlusNormal"/>
        <w:ind w:firstLine="540"/>
        <w:jc w:val="both"/>
      </w:pPr>
      <w:r>
        <w:t>- защиту своих трудовых прав, свобод и законных интересов всеми не запрещенными законом способами;</w:t>
      </w:r>
    </w:p>
    <w:p w:rsidR="00B92429" w:rsidRDefault="00B92429">
      <w:pPr>
        <w:pStyle w:val="ConsPlusNormal"/>
        <w:ind w:firstLine="540"/>
        <w:jc w:val="both"/>
      </w:pPr>
      <w:r>
        <w:t xml:space="preserve">- разрешение индивидуальных и коллективных трудовых споров, включая право на забастовку, в порядке, установленном </w:t>
      </w:r>
      <w:r w:rsidRPr="001F3A68">
        <w:t>Трудовым кодексом</w:t>
      </w:r>
      <w:r>
        <w:t xml:space="preserve"> РФ, иными федеральными законами;</w:t>
      </w:r>
    </w:p>
    <w:p w:rsidR="00B92429" w:rsidRDefault="00B92429">
      <w:pPr>
        <w:pStyle w:val="ConsPlusNormal"/>
        <w:ind w:firstLine="540"/>
        <w:jc w:val="both"/>
      </w:pPr>
      <w:r>
        <w:t xml:space="preserve">- возмещение вреда, причиненного ему в связи с исполнением трудовых обязанностей, и компенсацию морального вреда в порядке, установленном </w:t>
      </w:r>
      <w:r w:rsidRPr="001F3A68">
        <w:t>Трудовым кодексом</w:t>
      </w:r>
      <w:r>
        <w:t xml:space="preserve"> РФ, иными федеральными законами;</w:t>
      </w:r>
    </w:p>
    <w:p w:rsidR="00B92429" w:rsidRDefault="00B92429">
      <w:pPr>
        <w:pStyle w:val="ConsPlusNormal"/>
        <w:ind w:firstLine="540"/>
        <w:jc w:val="both"/>
      </w:pPr>
      <w:r>
        <w:t>- обязательное социальное страхование в случаях, предусмотренных федеральными законами;</w:t>
      </w:r>
    </w:p>
    <w:p w:rsidR="00B92429" w:rsidRDefault="00B92429">
      <w:pPr>
        <w:pStyle w:val="ConsPlusNormal"/>
        <w:ind w:firstLine="540"/>
        <w:jc w:val="both"/>
      </w:pPr>
      <w:r>
        <w:t>- реализацию иных прав, предусмотренных в трудовом законодательстве.</w:t>
      </w:r>
    </w:p>
    <w:p w:rsidR="00B92429" w:rsidRDefault="00B92429">
      <w:pPr>
        <w:pStyle w:val="ConsPlusNormal"/>
        <w:ind w:firstLine="540"/>
        <w:jc w:val="both"/>
      </w:pPr>
      <w:r>
        <w:t>6.2. Работник обязан:</w:t>
      </w:r>
    </w:p>
    <w:p w:rsidR="00B92429" w:rsidRDefault="00B92429">
      <w:pPr>
        <w:pStyle w:val="ConsPlusNormal"/>
        <w:ind w:firstLine="540"/>
        <w:jc w:val="both"/>
      </w:pPr>
      <w: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B92429" w:rsidRDefault="00B92429">
      <w:pPr>
        <w:pStyle w:val="ConsPlusNormal"/>
        <w:ind w:firstLine="540"/>
        <w:jc w:val="both"/>
      </w:pPr>
      <w:r>
        <w:t>- качественно и своевременно выполнять поручения, распоряжения, задания и указания своего непосредственного руководителя;</w:t>
      </w:r>
    </w:p>
    <w:p w:rsidR="00B92429" w:rsidRDefault="00B92429">
      <w:pPr>
        <w:pStyle w:val="ConsPlusNormal"/>
        <w:ind w:firstLine="540"/>
        <w:jc w:val="both"/>
      </w:pPr>
      <w:r>
        <w:t>- соблюдать настоящие Правила;</w:t>
      </w:r>
    </w:p>
    <w:p w:rsidR="00B92429" w:rsidRDefault="00B92429">
      <w:pPr>
        <w:pStyle w:val="ConsPlusNormal"/>
        <w:ind w:firstLine="540"/>
        <w:jc w:val="both"/>
      </w:pPr>
      <w:r>
        <w:t>- соблюдать трудовую дисциплину;</w:t>
      </w:r>
    </w:p>
    <w:p w:rsidR="00B92429" w:rsidRDefault="00B92429">
      <w:pPr>
        <w:pStyle w:val="ConsPlusNormal"/>
        <w:ind w:firstLine="540"/>
        <w:jc w:val="both"/>
      </w:pPr>
      <w:r>
        <w:t>- выполнять установленные нормы труда;</w:t>
      </w:r>
    </w:p>
    <w:p w:rsidR="00B92429" w:rsidRDefault="00B92429">
      <w:pPr>
        <w:pStyle w:val="ConsPlusNormal"/>
        <w:ind w:firstLine="540"/>
        <w:jc w:val="both"/>
      </w:pPr>
      <w: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B92429" w:rsidRDefault="00B92429">
      <w:pPr>
        <w:pStyle w:val="ConsPlusNormal"/>
        <w:ind w:firstLine="540"/>
        <w:jc w:val="both"/>
      </w:pPr>
      <w: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w:t>
      </w:r>
      <w:r w:rsidRPr="00025A60">
        <w:t xml:space="preserve">Трудовым кодексом РФ </w:t>
      </w:r>
      <w:r>
        <w:t>и иными федеральными законами;</w:t>
      </w:r>
    </w:p>
    <w:p w:rsidR="00B92429" w:rsidRDefault="00B92429">
      <w:pPr>
        <w:pStyle w:val="ConsPlusNormal"/>
        <w:ind w:firstLine="540"/>
        <w:jc w:val="both"/>
      </w:pPr>
      <w:r>
        <w:t>- соблюдать требования по охране труда и обеспечению безопасности труда;</w:t>
      </w:r>
    </w:p>
    <w:p w:rsidR="00B92429" w:rsidRDefault="00B92429">
      <w:pPr>
        <w:pStyle w:val="ConsPlusNormal"/>
        <w:ind w:firstLine="540"/>
        <w:jc w:val="both"/>
      </w:pPr>
      <w: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92429" w:rsidRDefault="00B92429">
      <w:pPr>
        <w:pStyle w:val="ConsPlusNormal"/>
        <w:ind w:firstLine="540"/>
        <w:jc w:val="both"/>
      </w:pPr>
      <w:r>
        <w:t>- способствовать созданию благоприятной деловой атмосферы в коллективе;</w:t>
      </w:r>
    </w:p>
    <w:p w:rsidR="00B92429" w:rsidRDefault="00B92429">
      <w:pPr>
        <w:pStyle w:val="ConsPlusNormal"/>
        <w:ind w:firstLine="540"/>
        <w:jc w:val="both"/>
      </w:pPr>
      <w: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92429" w:rsidRDefault="00B92429">
      <w:pPr>
        <w:pStyle w:val="ConsPlusNormal"/>
        <w:ind w:firstLine="540"/>
        <w:jc w:val="both"/>
      </w:pPr>
      <w: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B92429" w:rsidRDefault="00B92429">
      <w:pPr>
        <w:pStyle w:val="ConsPlusNormal"/>
        <w:ind w:firstLine="540"/>
        <w:jc w:val="both"/>
      </w:pPr>
      <w:r>
        <w:t>- поддерживать свое рабочее место, оборудование и приспособления в исправном состоянии, порядке и чистоте;</w:t>
      </w:r>
    </w:p>
    <w:p w:rsidR="00B92429" w:rsidRDefault="00B92429">
      <w:pPr>
        <w:pStyle w:val="ConsPlusNormal"/>
        <w:ind w:firstLine="540"/>
        <w:jc w:val="both"/>
      </w:pPr>
      <w:r>
        <w:t>- соблюдать установленный Работодателем порядок хранения документов, материальных и денежных ценностей;</w:t>
      </w:r>
    </w:p>
    <w:p w:rsidR="00B92429" w:rsidRDefault="00B92429">
      <w:pPr>
        <w:pStyle w:val="ConsPlusNormal"/>
        <w:ind w:firstLine="540"/>
        <w:jc w:val="both"/>
      </w:pPr>
      <w: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B92429" w:rsidRDefault="00B92429">
      <w:pPr>
        <w:pStyle w:val="ConsPlusNormal"/>
        <w:ind w:firstLine="540"/>
        <w:jc w:val="both"/>
      </w:pPr>
      <w: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B92429" w:rsidRDefault="00B92429">
      <w:pPr>
        <w:pStyle w:val="ConsPlusNormal"/>
        <w:ind w:firstLine="540"/>
        <w:jc w:val="both"/>
      </w:pPr>
      <w:r>
        <w:t>- соблюдать установленные Работодателем требования:</w:t>
      </w:r>
    </w:p>
    <w:p w:rsidR="00B92429" w:rsidRDefault="00B92429">
      <w:pPr>
        <w:pStyle w:val="ConsPlusNormal"/>
        <w:ind w:firstLine="540"/>
        <w:jc w:val="both"/>
      </w:pPr>
      <w:r>
        <w:t>а) не использовать в личных целях инструменты, приспособления, технику и оборудование Работодателя;</w:t>
      </w:r>
    </w:p>
    <w:p w:rsidR="00B92429" w:rsidRDefault="00B92429">
      <w:pPr>
        <w:pStyle w:val="ConsPlusNormal"/>
        <w:ind w:firstLine="540"/>
        <w:jc w:val="both"/>
      </w:pPr>
      <w: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B92429" w:rsidRDefault="00B92429">
      <w:pPr>
        <w:pStyle w:val="ConsPlusNormal"/>
        <w:ind w:firstLine="540"/>
        <w:jc w:val="both"/>
      </w:pPr>
      <w:r>
        <w:t>в) не курить в помещениях офиса, вне оборудованных зон, предназначенных для этих целей;</w:t>
      </w:r>
    </w:p>
    <w:p w:rsidR="00B92429" w:rsidRDefault="00B92429">
      <w:pPr>
        <w:pStyle w:val="ConsPlusNormal"/>
        <w:ind w:firstLine="540"/>
        <w:jc w:val="both"/>
      </w:pPr>
      <w: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B92429" w:rsidRDefault="00B92429">
      <w:pPr>
        <w:pStyle w:val="ConsPlusNormal"/>
        <w:ind w:firstLine="540"/>
        <w:jc w:val="both"/>
      </w:pPr>
      <w:r>
        <w:t>д) не выносить и не передавать другим лицам служебную информацию на бумажных и электронных носителях;</w:t>
      </w:r>
    </w:p>
    <w:p w:rsidR="00B92429" w:rsidRDefault="00B92429">
      <w:pPr>
        <w:pStyle w:val="ConsPlusNormal"/>
        <w:ind w:firstLine="540"/>
        <w:jc w:val="both"/>
      </w:pPr>
      <w:r>
        <w:t>е) не оставлять на длительное время рабочее место, не сообщив об этом своему непосредственному руководителю и не получив его разрешения;</w:t>
      </w:r>
    </w:p>
    <w:p w:rsidR="00B92429" w:rsidRDefault="00B92429">
      <w:pPr>
        <w:pStyle w:val="ConsPlusNormal"/>
        <w:ind w:firstLine="540"/>
        <w:jc w:val="both"/>
      </w:pPr>
      <w: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B92429" w:rsidRDefault="00B92429">
      <w:pPr>
        <w:pStyle w:val="ConsPlusNormal"/>
        <w:ind w:firstLine="540"/>
        <w:jc w:val="both"/>
      </w:pPr>
      <w:r>
        <w:t>6.3. Трудовые обязанности и права работников конкретизируются в трудовых договорах и должностных инструкциях.</w:t>
      </w:r>
    </w:p>
    <w:p w:rsidR="00B92429" w:rsidRDefault="00B92429">
      <w:pPr>
        <w:pStyle w:val="ConsPlusNormal"/>
        <w:ind w:firstLine="540"/>
        <w:jc w:val="both"/>
      </w:pPr>
    </w:p>
    <w:p w:rsidR="00B92429" w:rsidRDefault="00B92429">
      <w:pPr>
        <w:pStyle w:val="ConsPlusNormal"/>
        <w:jc w:val="center"/>
      </w:pPr>
      <w:r>
        <w:t>7. Рабочее время</w:t>
      </w:r>
    </w:p>
    <w:p w:rsidR="00B92429" w:rsidRDefault="00B92429">
      <w:pPr>
        <w:pStyle w:val="ConsPlusNormal"/>
        <w:jc w:val="center"/>
      </w:pPr>
      <w:r>
        <w:t>(</w:t>
      </w:r>
      <w:r w:rsidRPr="00025A60">
        <w:t>ст. ст. 91, 92, 93, 94, 95, 97, 99, 101, 256, 284 Т</w:t>
      </w:r>
      <w:r>
        <w:t>К РФ)</w:t>
      </w:r>
    </w:p>
    <w:p w:rsidR="00B92429" w:rsidRDefault="00B92429">
      <w:pPr>
        <w:pStyle w:val="ConsPlusNormal"/>
        <w:ind w:firstLine="540"/>
        <w:jc w:val="both"/>
      </w:pPr>
    </w:p>
    <w:p w:rsidR="00B92429" w:rsidRDefault="00B92429">
      <w:pPr>
        <w:pStyle w:val="ConsPlusNormal"/>
        <w:ind w:firstLine="540"/>
        <w:jc w:val="both"/>
      </w:pPr>
      <w:r>
        <w:t>7.1. Продолжительность рабочего времени работников Администрации составляет 36 часов в неделю для женщин и 40 часов в неделю для мужчин.</w:t>
      </w:r>
    </w:p>
    <w:p w:rsidR="00B92429" w:rsidRPr="008E4105" w:rsidRDefault="00B92429" w:rsidP="008E4105">
      <w:pPr>
        <w:pStyle w:val="ConsPlusNormal"/>
        <w:ind w:firstLine="540"/>
        <w:jc w:val="both"/>
      </w:pPr>
      <w:r>
        <w:t>7.1.1. Рабочий день в А</w:t>
      </w:r>
      <w:r w:rsidRPr="008E4105">
        <w:t>дминистрации начинается</w:t>
      </w:r>
      <w:r>
        <w:t xml:space="preserve"> и </w:t>
      </w:r>
      <w:r w:rsidRPr="008E4105">
        <w:t>заканчивается:</w:t>
      </w:r>
    </w:p>
    <w:p w:rsidR="00B92429" w:rsidRPr="008E4105" w:rsidRDefault="00B92429" w:rsidP="008E4105">
      <w:pPr>
        <w:pStyle w:val="ConsPlusNormal"/>
        <w:ind w:firstLine="540"/>
        <w:jc w:val="both"/>
      </w:pPr>
      <w:r w:rsidRPr="008E4105">
        <w:t>для мужчин с поне</w:t>
      </w:r>
      <w:r>
        <w:t>дельника по пятницу с 08 час. 30 мин. до 17 час. 30 мин..</w:t>
      </w:r>
      <w:r w:rsidRPr="008E4105">
        <w:t xml:space="preserve"> </w:t>
      </w:r>
      <w:r>
        <w:t>Перерыв для отдыха и питания продолжительностью один час с 13 час. 00 мин. до 14 час. 00 мин. Данный перерыв не включается в рабочее время и не оплачивается.</w:t>
      </w:r>
    </w:p>
    <w:p w:rsidR="00B92429" w:rsidRDefault="00B92429" w:rsidP="008E4105">
      <w:pPr>
        <w:pStyle w:val="ConsPlusNormal"/>
        <w:ind w:firstLine="540"/>
        <w:jc w:val="both"/>
      </w:pPr>
      <w:r w:rsidRPr="008E4105">
        <w:t>для женщин с понедельника по четверг</w:t>
      </w:r>
      <w:r>
        <w:t xml:space="preserve"> с 08 час. 30 мин. до 17 час. 30</w:t>
      </w:r>
      <w:r w:rsidRPr="008E4105">
        <w:t xml:space="preserve"> мин., в пятницу с 08 час. 30 </w:t>
      </w:r>
      <w:r>
        <w:t>мин. до 12</w:t>
      </w:r>
      <w:r w:rsidRPr="008E4105">
        <w:t xml:space="preserve"> час. 30 мин.</w:t>
      </w:r>
      <w:r>
        <w:t xml:space="preserve"> Перерыв для отдыха и питания продолжительностью один час с 13 час. 00 мин. до 14 час. 00 мин. (с понедельника по четверг). Данный перерыв не включается в рабочее время и не оплачивается.</w:t>
      </w:r>
    </w:p>
    <w:p w:rsidR="00B92429" w:rsidRDefault="00B92429">
      <w:pPr>
        <w:pStyle w:val="ConsPlusNormal"/>
        <w:ind w:firstLine="540"/>
        <w:jc w:val="both"/>
      </w:pPr>
      <w:r>
        <w:t>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B92429" w:rsidRDefault="00B92429">
      <w:pPr>
        <w:pStyle w:val="ConsPlusNormal"/>
        <w:ind w:firstLine="540"/>
        <w:jc w:val="both"/>
      </w:pPr>
      <w:r>
        <w:t>7.2. При приеме на работу сокращенная продолжительность рабочего времени устанавливается:</w:t>
      </w:r>
    </w:p>
    <w:p w:rsidR="00B92429" w:rsidRDefault="00B92429">
      <w:pPr>
        <w:pStyle w:val="ConsPlusNormal"/>
        <w:ind w:firstLine="540"/>
        <w:jc w:val="both"/>
      </w:pPr>
      <w: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B92429" w:rsidRDefault="00B92429">
      <w:pPr>
        <w:pStyle w:val="ConsPlusNormal"/>
        <w:ind w:firstLine="540"/>
        <w:jc w:val="both"/>
      </w:pPr>
      <w: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B92429" w:rsidRDefault="00B92429">
      <w:pPr>
        <w:pStyle w:val="ConsPlusNormal"/>
        <w:ind w:firstLine="540"/>
        <w:jc w:val="both"/>
      </w:pPr>
      <w:r>
        <w:t>- для работников, являющихся инвалидами I или II группы, - не более 35 часов в неделю;</w:t>
      </w:r>
    </w:p>
    <w:p w:rsidR="00B92429" w:rsidRDefault="00B92429">
      <w:pPr>
        <w:pStyle w:val="ConsPlusNormal"/>
        <w:ind w:firstLine="540"/>
        <w:jc w:val="both"/>
      </w:pPr>
      <w:r>
        <w:t>-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B92429" w:rsidRDefault="00B92429">
      <w:pPr>
        <w:pStyle w:val="ConsPlusNormal"/>
        <w:ind w:firstLine="540"/>
        <w:jc w:val="both"/>
      </w:pPr>
      <w: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B92429" w:rsidRDefault="00B92429">
      <w:pPr>
        <w:pStyle w:val="ConsPlusNormal"/>
        <w:ind w:firstLine="540"/>
        <w:jc w:val="both"/>
      </w:pPr>
      <w:r>
        <w:t>7.3.1. Работодатель обязан установить неполное рабочее время по просьбе работников следующим категориям работников:</w:t>
      </w:r>
    </w:p>
    <w:p w:rsidR="00B92429" w:rsidRDefault="00B92429">
      <w:pPr>
        <w:pStyle w:val="ConsPlusNormal"/>
        <w:ind w:firstLine="540"/>
        <w:jc w:val="both"/>
      </w:pPr>
      <w:r>
        <w:t>- беременным женщинам;</w:t>
      </w:r>
    </w:p>
    <w:p w:rsidR="00B92429" w:rsidRDefault="00B92429">
      <w:pPr>
        <w:pStyle w:val="ConsPlusNormal"/>
        <w:ind w:firstLine="540"/>
        <w:jc w:val="both"/>
      </w:pPr>
      <w:r>
        <w:t>- одному из родителей (опекуну, попечителю), имеющему ребенка в возрасте до 14 лет (ребенка-инвалида в возрасте до 18 лет);</w:t>
      </w:r>
    </w:p>
    <w:p w:rsidR="00B92429" w:rsidRDefault="00B92429">
      <w:pPr>
        <w:pStyle w:val="ConsPlusNormal"/>
        <w:ind w:firstLine="540"/>
        <w:jc w:val="both"/>
      </w:pPr>
      <w:r>
        <w:t>- лицу, осуществляющему уход за больным членом семьи в соответствии с медицинским заключением, выданным в установленном порядке;</w:t>
      </w:r>
    </w:p>
    <w:p w:rsidR="00B92429" w:rsidRDefault="00B92429">
      <w:pPr>
        <w:pStyle w:val="ConsPlusNormal"/>
        <w:ind w:firstLine="540"/>
        <w:jc w:val="both"/>
      </w:pPr>
      <w: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B92429" w:rsidRDefault="00B92429">
      <w:pPr>
        <w:pStyle w:val="ConsPlusNormal"/>
        <w:ind w:firstLine="540"/>
        <w:jc w:val="both"/>
      </w:pPr>
      <w:r>
        <w:t>7.4. Максимальная продолжительность ежедневной работы предусмотрена для следующих лиц:</w:t>
      </w:r>
    </w:p>
    <w:p w:rsidR="00B92429" w:rsidRDefault="00B92429">
      <w:pPr>
        <w:pStyle w:val="ConsPlusNormal"/>
        <w:ind w:firstLine="540"/>
        <w:jc w:val="both"/>
      </w:pPr>
      <w:r>
        <w:t>- работников в возрасте от 15 до 16 лет - пять часов;</w:t>
      </w:r>
    </w:p>
    <w:p w:rsidR="00B92429" w:rsidRDefault="00B92429">
      <w:pPr>
        <w:pStyle w:val="ConsPlusNormal"/>
        <w:ind w:firstLine="540"/>
        <w:jc w:val="both"/>
      </w:pPr>
      <w:r>
        <w:t>- работников в возрасте от 16 до 18 лет - семь часов;</w:t>
      </w:r>
    </w:p>
    <w:p w:rsidR="00B92429" w:rsidRDefault="00B92429">
      <w:pPr>
        <w:pStyle w:val="ConsPlusNormal"/>
        <w:ind w:firstLine="540"/>
        <w:jc w:val="both"/>
      </w:pPr>
      <w:r>
        <w:t>- учащихся, совмещающих учебу с работой:</w:t>
      </w:r>
    </w:p>
    <w:p w:rsidR="00B92429" w:rsidRDefault="00B92429">
      <w:pPr>
        <w:pStyle w:val="ConsPlusNormal"/>
        <w:ind w:firstLine="540"/>
        <w:jc w:val="both"/>
      </w:pPr>
      <w:r>
        <w:t>от 14 до 16 лет - два с половиной часа;</w:t>
      </w:r>
    </w:p>
    <w:p w:rsidR="00B92429" w:rsidRDefault="00B92429">
      <w:pPr>
        <w:pStyle w:val="ConsPlusNormal"/>
        <w:ind w:firstLine="540"/>
        <w:jc w:val="both"/>
      </w:pPr>
      <w:r>
        <w:t>от 16 до 18 лет - четыре часа;</w:t>
      </w:r>
    </w:p>
    <w:p w:rsidR="00B92429" w:rsidRDefault="00B92429">
      <w:pPr>
        <w:pStyle w:val="ConsPlusNormal"/>
        <w:ind w:firstLine="540"/>
        <w:jc w:val="both"/>
      </w:pPr>
      <w:r>
        <w:t>- инвалидов - в соответствии с медицинским заключением.</w:t>
      </w:r>
    </w:p>
    <w:p w:rsidR="00B92429" w:rsidRDefault="00B92429">
      <w:pPr>
        <w:pStyle w:val="ConsPlusNormal"/>
        <w:ind w:firstLine="540"/>
        <w:jc w:val="both"/>
      </w:pPr>
      <w:bookmarkStart w:id="1" w:name="P219"/>
      <w:bookmarkEnd w:id="1"/>
      <w:r>
        <w:t>7.5. Для работников, работающих по совместительству, продолжительность рабочего дня не должна превышать четырех часов в день.</w:t>
      </w:r>
    </w:p>
    <w:p w:rsidR="00B92429" w:rsidRDefault="00B92429">
      <w:pPr>
        <w:pStyle w:val="ConsPlusNormal"/>
        <w:ind w:firstLine="540"/>
        <w:jc w:val="both"/>
      </w:pPr>
      <w:bookmarkStart w:id="2" w:name="P220"/>
      <w:bookmarkEnd w:id="2"/>
      <w: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B92429" w:rsidRDefault="00B92429">
      <w:pPr>
        <w:pStyle w:val="ConsPlusNormal"/>
        <w:ind w:firstLine="540"/>
        <w:jc w:val="both"/>
      </w:pPr>
      <w:r>
        <w:t xml:space="preserve">7.5.2. Указанные в </w:t>
      </w:r>
      <w:hyperlink w:anchor="P219" w:history="1">
        <w:r w:rsidRPr="00025A60">
          <w:t>п. п. 7.5</w:t>
        </w:r>
      </w:hyperlink>
      <w:r w:rsidRPr="00025A60">
        <w:t xml:space="preserve"> и </w:t>
      </w:r>
      <w:hyperlink w:anchor="P220" w:history="1">
        <w:r w:rsidRPr="00025A60">
          <w:t>7.5.1</w:t>
        </w:r>
      </w:hyperlink>
      <w:r w:rsidRPr="00025A60">
        <w:t xml:space="preserve"> </w:t>
      </w:r>
      <w:r>
        <w:t>ограничения продолжительности рабочего времени при работе по совместительству не применяются в следующих случаях:</w:t>
      </w:r>
    </w:p>
    <w:p w:rsidR="00B92429" w:rsidRDefault="00B92429">
      <w:pPr>
        <w:pStyle w:val="ConsPlusNormal"/>
        <w:ind w:firstLine="540"/>
        <w:jc w:val="both"/>
      </w:pPr>
      <w:r>
        <w:t>- если по основному месту работы Работник приостановил работу в связи с задержкой выплаты заработной платы;</w:t>
      </w:r>
    </w:p>
    <w:p w:rsidR="00B92429" w:rsidRDefault="00B92429">
      <w:pPr>
        <w:pStyle w:val="ConsPlusNormal"/>
        <w:ind w:firstLine="540"/>
        <w:jc w:val="both"/>
      </w:pPr>
      <w:r>
        <w:t>- если по основному месту работы Работник отстранен от работы в соответствии с медицинским заключением.</w:t>
      </w:r>
    </w:p>
    <w:p w:rsidR="00B92429" w:rsidRDefault="00B92429">
      <w:pPr>
        <w:pStyle w:val="ConsPlusNormal"/>
        <w:ind w:firstLine="540"/>
        <w:jc w:val="both"/>
      </w:pPr>
      <w: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B92429" w:rsidRDefault="00B92429">
      <w:pPr>
        <w:pStyle w:val="ConsPlusNormal"/>
        <w:ind w:firstLine="540"/>
        <w:jc w:val="both"/>
      </w:pPr>
      <w: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B92429" w:rsidRDefault="00B92429">
      <w:pPr>
        <w:pStyle w:val="ConsPlusNormal"/>
        <w:ind w:firstLine="540"/>
        <w:jc w:val="both"/>
      </w:pPr>
      <w:r>
        <w:t>- при необходимости выполнить сверхурочную работу;</w:t>
      </w:r>
    </w:p>
    <w:p w:rsidR="00B92429" w:rsidRDefault="00B92429">
      <w:pPr>
        <w:pStyle w:val="ConsPlusNormal"/>
        <w:ind w:firstLine="540"/>
        <w:jc w:val="both"/>
      </w:pPr>
      <w:r>
        <w:t>- если Работник работает на условиях ненормированного рабочего дня.</w:t>
      </w:r>
    </w:p>
    <w:p w:rsidR="00B92429" w:rsidRDefault="00B92429">
      <w:pPr>
        <w:pStyle w:val="ConsPlusNormal"/>
        <w:ind w:firstLine="540"/>
        <w:jc w:val="both"/>
      </w:pPr>
      <w:r>
        <w:t>7.7.1.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B92429" w:rsidRDefault="00B92429">
      <w:pPr>
        <w:pStyle w:val="ConsPlusNormal"/>
        <w:ind w:firstLine="540"/>
        <w:jc w:val="both"/>
      </w:pPr>
      <w:r>
        <w:t>Работодатель вправе привлекать Работника к сверхурочной работе без его согласия в следующих случаях:</w:t>
      </w:r>
    </w:p>
    <w:p w:rsidR="00B92429" w:rsidRDefault="00B92429">
      <w:pPr>
        <w:pStyle w:val="ConsPlusNormal"/>
        <w:ind w:firstLine="540"/>
        <w:jc w:val="both"/>
      </w:pPr>
      <w: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B92429" w:rsidRDefault="00B92429">
      <w:pPr>
        <w:pStyle w:val="ConsPlusNormal"/>
        <w:ind w:firstLine="540"/>
        <w:jc w:val="both"/>
      </w:pPr>
      <w: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B92429" w:rsidRDefault="00B92429">
      <w:pPr>
        <w:pStyle w:val="ConsPlusNormal"/>
        <w:ind w:firstLine="540"/>
        <w:jc w:val="both"/>
      </w:pPr>
      <w: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B92429" w:rsidRDefault="00B92429">
      <w:pPr>
        <w:pStyle w:val="ConsPlusNormal"/>
        <w:ind w:firstLine="540"/>
        <w:jc w:val="both"/>
      </w:pPr>
      <w:r>
        <w:t>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B92429" w:rsidRDefault="00B92429">
      <w:pPr>
        <w:pStyle w:val="ConsPlusNormal"/>
        <w:ind w:firstLine="540"/>
        <w:jc w:val="both"/>
      </w:pPr>
      <w: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Положением о ненормированном рабочем дне.</w:t>
      </w:r>
    </w:p>
    <w:p w:rsidR="00B92429" w:rsidRDefault="00B92429">
      <w:pPr>
        <w:pStyle w:val="ConsPlusNormal"/>
        <w:ind w:firstLine="540"/>
        <w:jc w:val="both"/>
      </w:pPr>
      <w:r>
        <w:t>7.8. Работодатель ведет учет времени, фактически отработанного каждым работником, в табеле учета рабочего времени.</w:t>
      </w:r>
    </w:p>
    <w:p w:rsidR="00B92429" w:rsidRDefault="00B92429">
      <w:pPr>
        <w:pStyle w:val="ConsPlusNormal"/>
        <w:ind w:firstLine="540"/>
        <w:jc w:val="both"/>
      </w:pPr>
    </w:p>
    <w:p w:rsidR="00B92429" w:rsidRPr="00137061" w:rsidRDefault="00B92429">
      <w:pPr>
        <w:pStyle w:val="ConsPlusNormal"/>
        <w:jc w:val="center"/>
      </w:pPr>
      <w:r w:rsidRPr="00137061">
        <w:t>8. Время отдыха</w:t>
      </w:r>
    </w:p>
    <w:p w:rsidR="00B92429" w:rsidRPr="00137061" w:rsidRDefault="00B92429">
      <w:pPr>
        <w:pStyle w:val="ConsPlusNormal"/>
        <w:jc w:val="center"/>
      </w:pPr>
      <w:r w:rsidRPr="00137061">
        <w:t>(</w:t>
      </w:r>
      <w:hyperlink r:id="rId27" w:history="1">
        <w:r w:rsidRPr="00137061">
          <w:t>ст. ст. 106</w:t>
        </w:r>
      </w:hyperlink>
      <w:r w:rsidRPr="00137061">
        <w:t xml:space="preserve">, </w:t>
      </w:r>
      <w:hyperlink r:id="rId28" w:history="1">
        <w:r w:rsidRPr="00137061">
          <w:t>107</w:t>
        </w:r>
      </w:hyperlink>
      <w:r w:rsidRPr="00137061">
        <w:t xml:space="preserve">, </w:t>
      </w:r>
      <w:hyperlink r:id="rId29" w:history="1">
        <w:r w:rsidRPr="00137061">
          <w:t>108</w:t>
        </w:r>
      </w:hyperlink>
      <w:r w:rsidRPr="00137061">
        <w:t xml:space="preserve">, </w:t>
      </w:r>
      <w:hyperlink r:id="rId30" w:history="1">
        <w:r w:rsidRPr="00137061">
          <w:t>111</w:t>
        </w:r>
      </w:hyperlink>
      <w:r w:rsidRPr="00137061">
        <w:t xml:space="preserve">, </w:t>
      </w:r>
      <w:hyperlink r:id="rId31" w:history="1">
        <w:r w:rsidRPr="00137061">
          <w:t>112</w:t>
        </w:r>
      </w:hyperlink>
      <w:r w:rsidRPr="00137061">
        <w:t xml:space="preserve">, </w:t>
      </w:r>
      <w:hyperlink r:id="rId32" w:history="1">
        <w:r w:rsidRPr="00137061">
          <w:t>114</w:t>
        </w:r>
      </w:hyperlink>
      <w:r w:rsidRPr="00137061">
        <w:t xml:space="preserve">, </w:t>
      </w:r>
      <w:hyperlink r:id="rId33" w:history="1">
        <w:r w:rsidRPr="00137061">
          <w:t>115</w:t>
        </w:r>
      </w:hyperlink>
      <w:r w:rsidRPr="00137061">
        <w:t xml:space="preserve">, </w:t>
      </w:r>
      <w:hyperlink r:id="rId34" w:history="1">
        <w:r w:rsidRPr="00137061">
          <w:t>119</w:t>
        </w:r>
      </w:hyperlink>
      <w:r w:rsidRPr="00137061">
        <w:t>,</w:t>
      </w:r>
    </w:p>
    <w:p w:rsidR="00B92429" w:rsidRPr="00137061" w:rsidRDefault="00B92429">
      <w:pPr>
        <w:pStyle w:val="ConsPlusNormal"/>
        <w:jc w:val="center"/>
      </w:pPr>
      <w:r w:rsidRPr="00137061">
        <w:t>122, 123, 125, 128, 286 ТК РФ, п. 11 ст. 11 Федерального закона</w:t>
      </w:r>
    </w:p>
    <w:p w:rsidR="00B92429" w:rsidRPr="00137061" w:rsidRDefault="00B92429">
      <w:pPr>
        <w:pStyle w:val="ConsPlusNormal"/>
        <w:jc w:val="center"/>
      </w:pPr>
      <w:r w:rsidRPr="00137061">
        <w:t>от 27.05.1998 N 76-ФЗ, ч. 2 ст. 6 Федерального закона</w:t>
      </w:r>
    </w:p>
    <w:p w:rsidR="00B92429" w:rsidRPr="00137061" w:rsidRDefault="00B92429">
      <w:pPr>
        <w:pStyle w:val="ConsPlusNormal"/>
        <w:jc w:val="center"/>
      </w:pPr>
      <w:r w:rsidRPr="00137061">
        <w:t>от 09.01.1997 N 5-ФЗ, п. 1 ч. 1 ст. 23 Федерального закона</w:t>
      </w:r>
    </w:p>
    <w:p w:rsidR="00B92429" w:rsidRPr="00137061" w:rsidRDefault="00B92429">
      <w:pPr>
        <w:pStyle w:val="ConsPlusNormal"/>
        <w:jc w:val="center"/>
      </w:pPr>
      <w:r w:rsidRPr="00137061">
        <w:t>от 20.07.2012 N 125-ФЗ, п. 3 ст. 8 Закона РФ</w:t>
      </w:r>
    </w:p>
    <w:p w:rsidR="00B92429" w:rsidRPr="00137061" w:rsidRDefault="00B92429">
      <w:pPr>
        <w:pStyle w:val="ConsPlusNormal"/>
        <w:jc w:val="center"/>
      </w:pPr>
      <w:r w:rsidRPr="00137061">
        <w:t>от 15.01.1993 N 4301-1)</w:t>
      </w:r>
    </w:p>
    <w:p w:rsidR="00B92429" w:rsidRDefault="00B92429">
      <w:pPr>
        <w:pStyle w:val="ConsPlusNormal"/>
        <w:jc w:val="center"/>
      </w:pPr>
    </w:p>
    <w:p w:rsidR="00B92429" w:rsidRDefault="00B92429">
      <w:pPr>
        <w:pStyle w:val="ConsPlusNormal"/>
        <w:ind w:firstLine="540"/>
        <w:jc w:val="both"/>
      </w:pPr>
      <w: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B92429" w:rsidRDefault="00B92429">
      <w:pPr>
        <w:pStyle w:val="ConsPlusNormal"/>
        <w:ind w:firstLine="540"/>
        <w:jc w:val="both"/>
      </w:pPr>
      <w:r>
        <w:t>8.2. Видами времени отдыха являются:</w:t>
      </w:r>
    </w:p>
    <w:p w:rsidR="00B92429" w:rsidRDefault="00B92429">
      <w:pPr>
        <w:pStyle w:val="ConsPlusNormal"/>
        <w:ind w:firstLine="540"/>
        <w:jc w:val="both"/>
      </w:pPr>
      <w:r>
        <w:t>- перерывы в течение рабочего дня;</w:t>
      </w:r>
    </w:p>
    <w:p w:rsidR="00B92429" w:rsidRDefault="00B92429">
      <w:pPr>
        <w:pStyle w:val="ConsPlusNormal"/>
        <w:ind w:firstLine="540"/>
        <w:jc w:val="both"/>
      </w:pPr>
      <w:r>
        <w:t>- выходные дни (еженедельный непрерывный отдых);</w:t>
      </w:r>
    </w:p>
    <w:p w:rsidR="00B92429" w:rsidRDefault="00B92429">
      <w:pPr>
        <w:pStyle w:val="ConsPlusNormal"/>
        <w:ind w:firstLine="540"/>
        <w:jc w:val="both"/>
      </w:pPr>
      <w:r>
        <w:t>- нерабочие праздничные дни;</w:t>
      </w:r>
    </w:p>
    <w:p w:rsidR="00B92429" w:rsidRDefault="00B92429">
      <w:pPr>
        <w:pStyle w:val="ConsPlusNormal"/>
        <w:ind w:firstLine="540"/>
        <w:jc w:val="both"/>
      </w:pPr>
      <w:r>
        <w:t>- отпуска.</w:t>
      </w:r>
    </w:p>
    <w:p w:rsidR="00B92429" w:rsidRDefault="00B92429">
      <w:pPr>
        <w:pStyle w:val="ConsPlusNormal"/>
        <w:ind w:firstLine="540"/>
        <w:jc w:val="both"/>
      </w:pPr>
      <w:r>
        <w:t>8.3. Работникам предоставляется следующее время отдыха:</w:t>
      </w:r>
    </w:p>
    <w:p w:rsidR="00B92429" w:rsidRDefault="00B92429">
      <w:pPr>
        <w:pStyle w:val="ConsPlusNormal"/>
        <w:ind w:firstLine="540"/>
        <w:jc w:val="both"/>
      </w:pPr>
      <w:r>
        <w:t>1) перерыв для отдыха и питания продолжительностью один час с 13.00 до 14.00 в течение рабочего дня;</w:t>
      </w:r>
    </w:p>
    <w:p w:rsidR="00B92429" w:rsidRDefault="00B92429">
      <w:pPr>
        <w:pStyle w:val="ConsPlusNormal"/>
        <w:ind w:firstLine="540"/>
        <w:jc w:val="both"/>
      </w:pPr>
      <w:r>
        <w:t>2) два выходных дня - суббота, воскресенье;</w:t>
      </w:r>
    </w:p>
    <w:p w:rsidR="00B92429" w:rsidRDefault="00B92429">
      <w:pPr>
        <w:pStyle w:val="ConsPlusNormal"/>
        <w:ind w:firstLine="540"/>
        <w:jc w:val="both"/>
      </w:pPr>
      <w:r>
        <w:t>3) нерабочие праздничные дни:</w:t>
      </w:r>
    </w:p>
    <w:p w:rsidR="00B92429" w:rsidRDefault="00B92429">
      <w:pPr>
        <w:pStyle w:val="ConsPlusNormal"/>
        <w:ind w:firstLine="540"/>
        <w:jc w:val="both"/>
      </w:pPr>
      <w:r>
        <w:t>- 1, 2, 3, 4, 5, 6 и 8 января - Новогодние каникулы;</w:t>
      </w:r>
    </w:p>
    <w:p w:rsidR="00B92429" w:rsidRDefault="00B92429">
      <w:pPr>
        <w:pStyle w:val="ConsPlusNormal"/>
        <w:ind w:firstLine="540"/>
        <w:jc w:val="both"/>
      </w:pPr>
      <w:r>
        <w:t>- 7 января - Рождество Христово;</w:t>
      </w:r>
    </w:p>
    <w:p w:rsidR="00B92429" w:rsidRDefault="00B92429">
      <w:pPr>
        <w:pStyle w:val="ConsPlusNormal"/>
        <w:ind w:firstLine="540"/>
        <w:jc w:val="both"/>
      </w:pPr>
      <w:r>
        <w:t>- 23 февраля - День защитника Отечества;</w:t>
      </w:r>
    </w:p>
    <w:p w:rsidR="00B92429" w:rsidRDefault="00B92429">
      <w:pPr>
        <w:pStyle w:val="ConsPlusNormal"/>
        <w:ind w:firstLine="540"/>
        <w:jc w:val="both"/>
      </w:pPr>
      <w:r>
        <w:t>- 8 марта - Международный женский день;</w:t>
      </w:r>
    </w:p>
    <w:p w:rsidR="00B92429" w:rsidRDefault="00B92429">
      <w:pPr>
        <w:pStyle w:val="ConsPlusNormal"/>
        <w:ind w:firstLine="540"/>
        <w:jc w:val="both"/>
      </w:pPr>
      <w:r>
        <w:t>- 1 мая - Праздник Весны и Труда;</w:t>
      </w:r>
    </w:p>
    <w:p w:rsidR="00B92429" w:rsidRDefault="00B92429">
      <w:pPr>
        <w:pStyle w:val="ConsPlusNormal"/>
        <w:ind w:firstLine="540"/>
        <w:jc w:val="both"/>
      </w:pPr>
      <w:r>
        <w:t>- 9 мая - День Победы;</w:t>
      </w:r>
    </w:p>
    <w:p w:rsidR="00B92429" w:rsidRDefault="00B92429">
      <w:pPr>
        <w:pStyle w:val="ConsPlusNormal"/>
        <w:ind w:firstLine="540"/>
        <w:jc w:val="both"/>
      </w:pPr>
      <w:r>
        <w:t>- 12 июня - День России;</w:t>
      </w:r>
    </w:p>
    <w:p w:rsidR="00B92429" w:rsidRDefault="00B92429">
      <w:pPr>
        <w:pStyle w:val="ConsPlusNormal"/>
        <w:ind w:firstLine="540"/>
        <w:jc w:val="both"/>
      </w:pPr>
      <w:r>
        <w:t>- 4 ноября - День народного единства;</w:t>
      </w:r>
    </w:p>
    <w:p w:rsidR="00B92429" w:rsidRDefault="00B92429">
      <w:pPr>
        <w:pStyle w:val="ConsPlusNormal"/>
        <w:ind w:firstLine="540"/>
        <w:jc w:val="both"/>
      </w:pPr>
      <w:r>
        <w:t>4) ежегодные отпуска с сохранением места работы (должности) и среднего заработка.</w:t>
      </w:r>
    </w:p>
    <w:p w:rsidR="00B92429" w:rsidRDefault="00B92429">
      <w:pPr>
        <w:pStyle w:val="ConsPlusNormal"/>
        <w:ind w:firstLine="540"/>
        <w:jc w:val="both"/>
      </w:pPr>
      <w: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B92429" w:rsidRDefault="00B92429">
      <w:pPr>
        <w:pStyle w:val="ConsPlusNormal"/>
        <w:ind w:firstLine="540"/>
        <w:jc w:val="both"/>
      </w:pPr>
      <w:r>
        <w:t>8.4. Ежегодный основной оплачиваемый отпуск предоставляется:</w:t>
      </w:r>
    </w:p>
    <w:p w:rsidR="00B92429" w:rsidRDefault="00B92429">
      <w:pPr>
        <w:pStyle w:val="ConsPlusNormal"/>
        <w:ind w:firstLine="540"/>
        <w:jc w:val="both"/>
      </w:pPr>
      <w:r>
        <w:t>- муниципальным служащим, замещающим высшие и главные должности муниципальной службы – 35 календарных дней;</w:t>
      </w:r>
    </w:p>
    <w:p w:rsidR="00B92429" w:rsidRDefault="00B92429">
      <w:pPr>
        <w:pStyle w:val="ConsPlusNormal"/>
        <w:ind w:firstLine="540"/>
        <w:jc w:val="both"/>
      </w:pPr>
      <w:r>
        <w:t>- муниципальным служащим, замещающим ведущие, старшие, младшие должности муниципальной службы – 30 календарных дней;</w:t>
      </w:r>
    </w:p>
    <w:p w:rsidR="00B92429" w:rsidRDefault="00B92429">
      <w:pPr>
        <w:pStyle w:val="ConsPlusNormal"/>
        <w:ind w:firstLine="540"/>
        <w:jc w:val="both"/>
      </w:pPr>
      <w:r>
        <w:t>- работникам, замещающим должности, не отнесенные к категории должностей муниципальной службы и рабочие должности – 28 календарных дней.</w:t>
      </w:r>
    </w:p>
    <w:p w:rsidR="00B92429" w:rsidRDefault="00B92429">
      <w:pPr>
        <w:pStyle w:val="ConsPlusNormal"/>
        <w:ind w:firstLine="540"/>
        <w:jc w:val="both"/>
      </w:pPr>
      <w:r>
        <w:t xml:space="preserve">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B92429" w:rsidRDefault="00B92429">
      <w:pPr>
        <w:pStyle w:val="ConsPlusNormal"/>
        <w:ind w:firstLine="540"/>
        <w:jc w:val="both"/>
      </w:pPr>
      <w:r>
        <w:t>8.4.1. Дополнительный ежегодный оплачиваемый отпуск за выслугу лет предоставляется:</w:t>
      </w:r>
    </w:p>
    <w:p w:rsidR="00B92429" w:rsidRPr="001E1041" w:rsidRDefault="00B92429" w:rsidP="001E1041">
      <w:pPr>
        <w:pStyle w:val="ConsPlusNormal"/>
        <w:ind w:firstLine="540"/>
        <w:jc w:val="both"/>
        <w:rPr>
          <w:spacing w:val="2"/>
          <w:szCs w:val="28"/>
          <w:shd w:val="clear" w:color="auto" w:fill="FFFFFF"/>
        </w:rPr>
      </w:pPr>
      <w:r w:rsidRPr="001E1041">
        <w:rPr>
          <w:szCs w:val="28"/>
        </w:rPr>
        <w:t xml:space="preserve">- </w:t>
      </w:r>
      <w:r w:rsidRPr="001E1041">
        <w:rPr>
          <w:spacing w:val="2"/>
          <w:szCs w:val="28"/>
          <w:shd w:val="clear" w:color="auto" w:fill="FFFFFF"/>
        </w:rPr>
        <w:t>Муниципальным служащим предоставляется ежегодный дополнительный оплачиваемый отпуск за выслугу лет продолжительностью:</w:t>
      </w:r>
      <w:r w:rsidRPr="001E1041">
        <w:rPr>
          <w:spacing w:val="2"/>
          <w:szCs w:val="28"/>
        </w:rPr>
        <w:br/>
      </w:r>
      <w:r>
        <w:rPr>
          <w:spacing w:val="2"/>
          <w:szCs w:val="28"/>
        </w:rPr>
        <w:t xml:space="preserve">      </w:t>
      </w:r>
      <w:r w:rsidRPr="001E1041">
        <w:rPr>
          <w:spacing w:val="2"/>
          <w:szCs w:val="28"/>
          <w:shd w:val="clear" w:color="auto" w:fill="FFFFFF"/>
        </w:rPr>
        <w:t>1) при стаже муниципальной службы от 1 года до 5 лет - 1 календарный день;</w:t>
      </w:r>
      <w:r w:rsidRPr="001E1041">
        <w:rPr>
          <w:spacing w:val="2"/>
          <w:szCs w:val="28"/>
        </w:rPr>
        <w:br/>
      </w:r>
      <w:r>
        <w:rPr>
          <w:spacing w:val="2"/>
          <w:szCs w:val="28"/>
        </w:rPr>
        <w:t xml:space="preserve">      </w:t>
      </w:r>
      <w:r w:rsidRPr="001E1041">
        <w:rPr>
          <w:spacing w:val="2"/>
          <w:szCs w:val="28"/>
          <w:shd w:val="clear" w:color="auto" w:fill="FFFFFF"/>
        </w:rPr>
        <w:t>2) при стаже муниципальной службы от 5 до 10 лет - 5 календарных дней;</w:t>
      </w:r>
      <w:r w:rsidRPr="001E1041">
        <w:rPr>
          <w:spacing w:val="2"/>
          <w:szCs w:val="28"/>
        </w:rPr>
        <w:br/>
      </w:r>
      <w:r>
        <w:rPr>
          <w:spacing w:val="2"/>
          <w:szCs w:val="28"/>
        </w:rPr>
        <w:t xml:space="preserve">      </w:t>
      </w:r>
      <w:r w:rsidRPr="001E1041">
        <w:rPr>
          <w:spacing w:val="2"/>
          <w:szCs w:val="28"/>
          <w:shd w:val="clear" w:color="auto" w:fill="FFFFFF"/>
        </w:rPr>
        <w:t>3) при стаже муниципальной службы от 10 до 15 лет - 7 календарных дней;</w:t>
      </w:r>
      <w:r w:rsidRPr="001E1041">
        <w:rPr>
          <w:spacing w:val="2"/>
          <w:szCs w:val="28"/>
        </w:rPr>
        <w:br/>
      </w:r>
      <w:r>
        <w:rPr>
          <w:spacing w:val="2"/>
          <w:szCs w:val="28"/>
        </w:rPr>
        <w:t xml:space="preserve">      </w:t>
      </w:r>
      <w:r w:rsidRPr="001E1041">
        <w:rPr>
          <w:spacing w:val="2"/>
          <w:szCs w:val="28"/>
          <w:shd w:val="clear" w:color="auto" w:fill="FFFFFF"/>
        </w:rPr>
        <w:t>4) при стаже муниципальной службы 15 лет и более - 10 календарных дней.";</w:t>
      </w:r>
    </w:p>
    <w:p w:rsidR="00B92429" w:rsidRDefault="00B92429">
      <w:pPr>
        <w:pStyle w:val="ConsPlusNormal"/>
        <w:ind w:firstLine="540"/>
        <w:jc w:val="both"/>
      </w:pPr>
      <w:r>
        <w:t>- работникам, замещающим должности, не отнесенные к категории должностей муниципальной службы – из расчета один календарный день за полный год службы, но не более 10 календарных дней.</w:t>
      </w:r>
    </w:p>
    <w:p w:rsidR="00B92429" w:rsidRDefault="00B92429">
      <w:pPr>
        <w:pStyle w:val="ConsPlusNormal"/>
        <w:ind w:firstLine="540"/>
        <w:jc w:val="both"/>
      </w:pPr>
      <w:r>
        <w:t xml:space="preserve">8.4.2. Дополнительный ежегодный оплачиваемый отпуск за работу в районах Крайнего Севера и местностях, к ним приравненных – 16 календарных дней. </w:t>
      </w:r>
    </w:p>
    <w:p w:rsidR="00B92429" w:rsidRDefault="00B92429">
      <w:pPr>
        <w:pStyle w:val="ConsPlusNormal"/>
        <w:ind w:firstLine="540"/>
        <w:jc w:val="both"/>
      </w:pPr>
      <w:r>
        <w:t>8.4.3.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B92429" w:rsidRDefault="00B92429">
      <w:pPr>
        <w:pStyle w:val="ConsPlusNormal"/>
        <w:ind w:firstLine="540"/>
        <w:jc w:val="both"/>
      </w:pPr>
      <w:r>
        <w:t>8.4.4.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B92429" w:rsidRDefault="00B92429">
      <w:pPr>
        <w:pStyle w:val="ConsPlusNormal"/>
        <w:ind w:firstLine="540"/>
        <w:jc w:val="both"/>
      </w:pPr>
      <w:r>
        <w:t>- женщинам - перед отпуском по беременности и родам или непосредственно после него;</w:t>
      </w:r>
    </w:p>
    <w:p w:rsidR="00B92429" w:rsidRDefault="00B92429">
      <w:pPr>
        <w:pStyle w:val="ConsPlusNormal"/>
        <w:ind w:firstLine="540"/>
        <w:jc w:val="both"/>
      </w:pPr>
      <w:r>
        <w:t>- работникам в возрасте до восемнадцати лет;</w:t>
      </w:r>
    </w:p>
    <w:p w:rsidR="00B92429" w:rsidRDefault="00B92429">
      <w:pPr>
        <w:pStyle w:val="ConsPlusNormal"/>
        <w:ind w:firstLine="540"/>
        <w:jc w:val="both"/>
      </w:pPr>
      <w:r>
        <w:t>- работникам, усыновившим ребенка (детей) в возрасте до трех месяцев;</w:t>
      </w:r>
    </w:p>
    <w:p w:rsidR="00B92429" w:rsidRDefault="00B92429">
      <w:pPr>
        <w:pStyle w:val="ConsPlusNormal"/>
        <w:ind w:firstLine="540"/>
        <w:jc w:val="both"/>
      </w:pPr>
      <w:r>
        <w:t>- совместителям одновременно с ежегодным оплачиваемым отпуском по основному месту работы;</w:t>
      </w:r>
    </w:p>
    <w:p w:rsidR="00B92429" w:rsidRDefault="00B92429">
      <w:pPr>
        <w:pStyle w:val="ConsPlusNormal"/>
        <w:ind w:firstLine="540"/>
        <w:jc w:val="both"/>
      </w:pPr>
      <w:r>
        <w:t>- в других случаях, предусмотренных федеральными законами.</w:t>
      </w:r>
    </w:p>
    <w:p w:rsidR="00B92429" w:rsidRDefault="00B92429">
      <w:pPr>
        <w:pStyle w:val="ConsPlusNormal"/>
        <w:ind w:firstLine="540"/>
        <w:jc w:val="both"/>
      </w:pPr>
      <w:r>
        <w:t xml:space="preserve">8.4.5.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работников не позднее чем за две недели до наступления календарного года в порядке, установленном </w:t>
      </w:r>
      <w:r w:rsidRPr="002E0B2B">
        <w:t xml:space="preserve">Трудовым кодексом </w:t>
      </w:r>
      <w:r>
        <w:t>РФ.</w:t>
      </w:r>
    </w:p>
    <w:p w:rsidR="00B92429" w:rsidRDefault="00B92429">
      <w:pPr>
        <w:pStyle w:val="ConsPlusNormal"/>
        <w:ind w:firstLine="540"/>
        <w:jc w:val="both"/>
      </w:pPr>
      <w:r>
        <w:t xml:space="preserve">8.4.6. </w:t>
      </w:r>
      <w:r w:rsidRPr="002E0B2B">
        <w:t xml:space="preserve">Отдельным категориям работников в случаях, предусмотренных Трудовым кодексом </w:t>
      </w:r>
      <w:r>
        <w:t>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B92429" w:rsidRDefault="00B92429">
      <w:pPr>
        <w:pStyle w:val="ConsPlusNormal"/>
        <w:ind w:firstLine="540"/>
        <w:jc w:val="both"/>
      </w:pPr>
      <w:r>
        <w:t>- супруги военнослужащих;</w:t>
      </w:r>
    </w:p>
    <w:p w:rsidR="00B92429" w:rsidRDefault="00B92429">
      <w:pPr>
        <w:pStyle w:val="ConsPlusNormal"/>
        <w:ind w:firstLine="540"/>
        <w:jc w:val="both"/>
      </w:pPr>
      <w:r>
        <w:t>- граждане, получившие суммарную (накопленную) эффективную дозу облучения, превышающую 25 сЗв (бэр);</w:t>
      </w:r>
    </w:p>
    <w:p w:rsidR="00B92429" w:rsidRDefault="00B92429">
      <w:pPr>
        <w:pStyle w:val="ConsPlusNormal"/>
        <w:ind w:firstLine="540"/>
        <w:jc w:val="both"/>
      </w:pPr>
      <w:r>
        <w:t>- Герои Социалистического Труда, Герои Труда Российской Федерации и полные кавалеры ордена Трудовой Славы;</w:t>
      </w:r>
    </w:p>
    <w:p w:rsidR="00B92429" w:rsidRDefault="00B92429">
      <w:pPr>
        <w:pStyle w:val="ConsPlusNormal"/>
        <w:ind w:firstLine="540"/>
        <w:jc w:val="both"/>
      </w:pPr>
      <w:r>
        <w:t>- почетные доноры России;</w:t>
      </w:r>
    </w:p>
    <w:p w:rsidR="00B92429" w:rsidRDefault="00B92429">
      <w:pPr>
        <w:pStyle w:val="ConsPlusNormal"/>
        <w:ind w:firstLine="540"/>
        <w:jc w:val="both"/>
      </w:pPr>
      <w:r>
        <w:t>- Герои Советского Союза, Герои России, кавалеры ордена Славы;</w:t>
      </w:r>
    </w:p>
    <w:p w:rsidR="00B92429" w:rsidRDefault="00B92429">
      <w:pPr>
        <w:pStyle w:val="ConsPlusNormal"/>
        <w:ind w:firstLine="540"/>
        <w:jc w:val="both"/>
      </w:pPr>
      <w:r>
        <w:t>- мужья, жены которых находятся в отпуске по беременности и родам.</w:t>
      </w:r>
    </w:p>
    <w:p w:rsidR="00B92429" w:rsidRDefault="00B92429">
      <w:pPr>
        <w:pStyle w:val="ConsPlusNormal"/>
        <w:ind w:firstLine="540"/>
        <w:jc w:val="both"/>
      </w:pPr>
      <w:r>
        <w:t>8.5. О времени начала отпуска Работник должен быть извещен под подпись не позднее чем за две недели до его начала.</w:t>
      </w:r>
    </w:p>
    <w:p w:rsidR="00B92429" w:rsidRDefault="00B92429">
      <w:pPr>
        <w:pStyle w:val="ConsPlusNormal"/>
        <w:ind w:firstLine="540"/>
        <w:jc w:val="both"/>
      </w:pPr>
      <w:r>
        <w:t>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B92429" w:rsidRDefault="00B92429">
      <w:pPr>
        <w:pStyle w:val="ConsPlusNormal"/>
        <w:ind w:firstLine="540"/>
        <w:jc w:val="both"/>
      </w:pPr>
      <w: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92429" w:rsidRDefault="00B92429">
      <w:pPr>
        <w:pStyle w:val="ConsPlusNormal"/>
        <w:ind w:firstLine="540"/>
        <w:jc w:val="both"/>
      </w:pPr>
      <w:r>
        <w:t>8.7.1. Работодатель обязан на основании письменного заявления Работника предоставить отпуск без сохранения заработной платы:</w:t>
      </w:r>
    </w:p>
    <w:p w:rsidR="00B92429" w:rsidRDefault="00B92429">
      <w:pPr>
        <w:pStyle w:val="ConsPlusNormal"/>
        <w:ind w:firstLine="540"/>
        <w:jc w:val="both"/>
      </w:pPr>
      <w:r>
        <w:t>- участникам Великой Отечественной войны - до 35 календарных дней в году;</w:t>
      </w:r>
    </w:p>
    <w:p w:rsidR="00B92429" w:rsidRDefault="00B92429">
      <w:pPr>
        <w:pStyle w:val="ConsPlusNormal"/>
        <w:ind w:firstLine="540"/>
        <w:jc w:val="both"/>
      </w:pPr>
      <w:r>
        <w:t>- работающим пенсионерам по старости (по возрасту) - до 14 календарных дней в году;</w:t>
      </w:r>
    </w:p>
    <w:p w:rsidR="00B92429" w:rsidRDefault="00B92429">
      <w:pPr>
        <w:pStyle w:val="ConsPlusNormal"/>
        <w:ind w:firstLine="540"/>
        <w:jc w:val="both"/>
      </w:pPr>
      <w: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B92429" w:rsidRDefault="00B92429">
      <w:pPr>
        <w:pStyle w:val="ConsPlusNormal"/>
        <w:ind w:firstLine="540"/>
        <w:jc w:val="both"/>
      </w:pPr>
      <w:r>
        <w:t>- работающим инвалидам - до 60 календарных дней в году;</w:t>
      </w:r>
    </w:p>
    <w:p w:rsidR="00B92429" w:rsidRDefault="00B92429">
      <w:pPr>
        <w:pStyle w:val="ConsPlusNormal"/>
        <w:ind w:firstLine="540"/>
        <w:jc w:val="both"/>
      </w:pPr>
      <w:r>
        <w:t>- работникам в случаях рождения ребенка, регистрации брака, смерти близких родственников - до пяти календарных дней;</w:t>
      </w:r>
    </w:p>
    <w:p w:rsidR="00B92429" w:rsidRDefault="00B92429">
      <w:pPr>
        <w:pStyle w:val="ConsPlusNormal"/>
        <w:ind w:firstLine="540"/>
        <w:jc w:val="both"/>
      </w:pPr>
      <w:r>
        <w:t xml:space="preserve">- в других случаях, предусмотренных </w:t>
      </w:r>
      <w:r w:rsidRPr="002E0B2B">
        <w:t xml:space="preserve">Трудовым кодексом </w:t>
      </w:r>
      <w:r>
        <w:t>РФ, иными федеральными законами.</w:t>
      </w:r>
    </w:p>
    <w:p w:rsidR="00B92429" w:rsidRDefault="00B92429">
      <w:pPr>
        <w:pStyle w:val="ConsPlusNormal"/>
        <w:ind w:firstLine="540"/>
        <w:jc w:val="both"/>
      </w:pPr>
      <w:r>
        <w:t>8.8. Работникам, работающим в режиме ненормированного рабочего дня, предоставляется ежегодный дополнительный оплачиваемый отпуск продолжительностью 3 дня.</w:t>
      </w:r>
    </w:p>
    <w:p w:rsidR="00B92429" w:rsidRPr="00FD5E2E" w:rsidRDefault="00B92429">
      <w:pPr>
        <w:pStyle w:val="ConsPlusNormal"/>
        <w:ind w:firstLine="540"/>
        <w:jc w:val="both"/>
      </w:pPr>
    </w:p>
    <w:p w:rsidR="00B92429" w:rsidRPr="00FD5E2E" w:rsidRDefault="00B92429">
      <w:pPr>
        <w:pStyle w:val="ConsPlusNormal"/>
        <w:jc w:val="center"/>
      </w:pPr>
      <w:r w:rsidRPr="00FD5E2E">
        <w:t>9. Оплата труда</w:t>
      </w:r>
    </w:p>
    <w:p w:rsidR="00B92429" w:rsidRPr="00FD5E2E" w:rsidRDefault="00B92429">
      <w:pPr>
        <w:pStyle w:val="ConsPlusNormal"/>
        <w:jc w:val="center"/>
      </w:pPr>
      <w:r w:rsidRPr="00FD5E2E">
        <w:t>(</w:t>
      </w:r>
      <w:hyperlink r:id="rId35" w:history="1">
        <w:r w:rsidRPr="00FD5E2E">
          <w:t>ст. ст. 76</w:t>
        </w:r>
      </w:hyperlink>
      <w:r w:rsidRPr="00FD5E2E">
        <w:t xml:space="preserve">, </w:t>
      </w:r>
      <w:hyperlink r:id="rId36" w:history="1">
        <w:r w:rsidRPr="00FD5E2E">
          <w:t>93</w:t>
        </w:r>
      </w:hyperlink>
      <w:r w:rsidRPr="00FD5E2E">
        <w:t xml:space="preserve">, </w:t>
      </w:r>
      <w:hyperlink r:id="rId37" w:history="1">
        <w:r w:rsidRPr="00FD5E2E">
          <w:t>135</w:t>
        </w:r>
      </w:hyperlink>
      <w:r w:rsidRPr="00FD5E2E">
        <w:t xml:space="preserve">, </w:t>
      </w:r>
      <w:hyperlink r:id="rId38" w:history="1">
        <w:r w:rsidRPr="00FD5E2E">
          <w:t>136</w:t>
        </w:r>
      </w:hyperlink>
      <w:r w:rsidRPr="00FD5E2E">
        <w:t xml:space="preserve">, </w:t>
      </w:r>
      <w:hyperlink r:id="rId39" w:history="1">
        <w:r w:rsidRPr="00FD5E2E">
          <w:t>271</w:t>
        </w:r>
      </w:hyperlink>
      <w:r w:rsidRPr="00FD5E2E">
        <w:t xml:space="preserve"> ТК РФ,</w:t>
      </w:r>
    </w:p>
    <w:p w:rsidR="00B92429" w:rsidRPr="00FD5E2E" w:rsidRDefault="00B92429">
      <w:pPr>
        <w:pStyle w:val="ConsPlusNormal"/>
        <w:jc w:val="center"/>
      </w:pPr>
      <w:r w:rsidRPr="00FD5E2E">
        <w:t>п. 2 ст. 33 Федерального закона от 30.03.1999 N 52-ФЗ,</w:t>
      </w:r>
    </w:p>
    <w:p w:rsidR="00B92429" w:rsidRPr="00FD5E2E" w:rsidRDefault="00B92429">
      <w:pPr>
        <w:pStyle w:val="ConsPlusNormal"/>
        <w:jc w:val="center"/>
      </w:pPr>
      <w:r w:rsidRPr="00FD5E2E">
        <w:t>п. 3 ст. 14 Федерального закона от 18.06.2001 N 77-ФЗ)</w:t>
      </w:r>
    </w:p>
    <w:p w:rsidR="00B92429" w:rsidRDefault="00B92429">
      <w:pPr>
        <w:pStyle w:val="ConsPlusNormal"/>
        <w:jc w:val="both"/>
      </w:pPr>
    </w:p>
    <w:p w:rsidR="00B92429" w:rsidRDefault="00B92429">
      <w:pPr>
        <w:pStyle w:val="ConsPlusNormal"/>
        <w:ind w:firstLine="540"/>
        <w:jc w:val="both"/>
      </w:pPr>
      <w: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w:t>
      </w:r>
    </w:p>
    <w:p w:rsidR="00B92429" w:rsidRDefault="00B92429">
      <w:pPr>
        <w:pStyle w:val="ConsPlusNormal"/>
        <w:ind w:firstLine="540"/>
        <w:jc w:val="both"/>
      </w:pPr>
      <w:r>
        <w:t>9.1.1. Размер должностного оклада устанавливается на основании штатного расписания Администрации.</w:t>
      </w:r>
    </w:p>
    <w:p w:rsidR="00B92429" w:rsidRDefault="00B92429">
      <w:pPr>
        <w:pStyle w:val="ConsPlusNormal"/>
        <w:ind w:firstLine="540"/>
        <w:jc w:val="both"/>
      </w:pPr>
      <w:r>
        <w:t>9.2.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B92429" w:rsidRDefault="00B92429">
      <w:pPr>
        <w:pStyle w:val="ConsPlusNormal"/>
        <w:ind w:firstLine="540"/>
        <w:jc w:val="both"/>
      </w:pPr>
      <w:r>
        <w:t>9.2.1. Работникам в возрасте до 18 лет труд оплачивается с учетом сокращенной продолжительности работы.</w:t>
      </w:r>
    </w:p>
    <w:p w:rsidR="00B92429" w:rsidRDefault="00B92429">
      <w:pPr>
        <w:pStyle w:val="ConsPlusNormal"/>
        <w:ind w:firstLine="540"/>
        <w:jc w:val="both"/>
      </w:pPr>
      <w:r>
        <w:t>9.3. В случае установления Работнику неполного рабочего времени оплата труда производится пропорционально отработанному им времени.</w:t>
      </w:r>
    </w:p>
    <w:p w:rsidR="00B92429" w:rsidRDefault="00B92429">
      <w:pPr>
        <w:pStyle w:val="ConsPlusNormal"/>
        <w:ind w:firstLine="540"/>
        <w:jc w:val="both"/>
      </w:pPr>
      <w:r>
        <w:t>9.4. Заработная плата выплачивается за первую половину месяца не позднее 25 числа текущего месяца, за вторую половину месяца не позднее 10 числа следующего за текущим месяцем.</w:t>
      </w:r>
    </w:p>
    <w:p w:rsidR="00B92429" w:rsidRDefault="00B92429">
      <w:pPr>
        <w:pStyle w:val="ConsPlusNormal"/>
        <w:ind w:firstLine="540"/>
        <w:jc w:val="both"/>
      </w:pPr>
      <w:r>
        <w:t>9.4.1.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B92429" w:rsidRDefault="00B92429">
      <w:pPr>
        <w:pStyle w:val="ConsPlusNormal"/>
        <w:ind w:firstLine="540"/>
        <w:jc w:val="both"/>
      </w:pPr>
      <w:r>
        <w:t>9.5. Выплата заработной платы производится в валюте РФ (в рублях).</w:t>
      </w:r>
    </w:p>
    <w:p w:rsidR="00B92429" w:rsidRDefault="00B92429">
      <w:pPr>
        <w:pStyle w:val="ConsPlusNormal"/>
        <w:ind w:firstLine="540"/>
        <w:jc w:val="both"/>
      </w:pPr>
      <w:r>
        <w:t>9.5.1. Заработная плата может быть выплачена в безналичной денежной форме путем ее перечисления на указанный Работником расчетный счет, если в трудовом договоре определены условия перечисления.</w:t>
      </w:r>
    </w:p>
    <w:p w:rsidR="00B92429" w:rsidRDefault="00B92429">
      <w:pPr>
        <w:pStyle w:val="ConsPlusNormal"/>
        <w:ind w:firstLine="540"/>
        <w:jc w:val="both"/>
      </w:pPr>
      <w:r>
        <w:t>9.6. Работодатель с заработной платы Работника перечисляет налоги в размерах и порядке, предусмотренном действующим законодательством РФ.</w:t>
      </w:r>
    </w:p>
    <w:p w:rsidR="00B92429" w:rsidRDefault="00B92429">
      <w:pPr>
        <w:pStyle w:val="ConsPlusNormal"/>
        <w:ind w:firstLine="540"/>
        <w:jc w:val="both"/>
      </w:pPr>
      <w:r>
        <w:t>9.7. В период отстранения от работы (недопущения к работе) заработная плата Р</w:t>
      </w:r>
      <w:r w:rsidRPr="00404AA8">
        <w:t>аботнику не начисляется, за исключением случаев, предусмотренных Трудовым кодексом</w:t>
      </w:r>
      <w:r>
        <w:t xml:space="preserve"> РФ или иными федеральными законами. К таким случаям относится отстранение от работы:</w:t>
      </w:r>
    </w:p>
    <w:p w:rsidR="00B92429" w:rsidRDefault="00B92429">
      <w:pPr>
        <w:pStyle w:val="ConsPlusNormal"/>
        <w:ind w:firstLine="540"/>
        <w:jc w:val="both"/>
      </w:pPr>
      <w:r>
        <w:t>- в связи с заболеванием туберкулезом. На период отстранения работникам выдается пособие по государственному социальному страхованию;</w:t>
      </w:r>
    </w:p>
    <w:p w:rsidR="00B92429" w:rsidRDefault="00B92429" w:rsidP="00404AA8">
      <w:pPr>
        <w:pStyle w:val="ConsPlusNormal"/>
        <w:ind w:firstLine="540"/>
        <w:jc w:val="both"/>
      </w:pPr>
      <w:r>
        <w:t>- в связи с тем, что лицо является носителем возбудителей инфекционного заболевания и может явиться источником распространения инфекционного заболевания, если Работника невозможно перевести на другую работу. На период отстранения таким работникам выплачивается пособие по социальному страхованию;</w:t>
      </w:r>
    </w:p>
    <w:p w:rsidR="00B92429" w:rsidRDefault="00B92429" w:rsidP="00404AA8">
      <w:pPr>
        <w:pStyle w:val="ConsPlusNormal"/>
        <w:ind w:firstLine="540"/>
        <w:jc w:val="both"/>
      </w:pPr>
      <w:r>
        <w:t>- в иных</w:t>
      </w:r>
      <w:r w:rsidRPr="00404AA8">
        <w:t xml:space="preserve"> случа</w:t>
      </w:r>
      <w:r>
        <w:t>ях</w:t>
      </w:r>
      <w:r w:rsidRPr="00404AA8">
        <w:t>, предусмотренных Трудовым кодексом</w:t>
      </w:r>
      <w:r>
        <w:t xml:space="preserve"> РФ или иными федеральными законами.</w:t>
      </w:r>
    </w:p>
    <w:p w:rsidR="00B92429" w:rsidRDefault="00B92429">
      <w:pPr>
        <w:pStyle w:val="ConsPlusNormal"/>
        <w:ind w:firstLine="540"/>
        <w:jc w:val="both"/>
      </w:pPr>
    </w:p>
    <w:p w:rsidR="00B92429" w:rsidRDefault="00B92429">
      <w:pPr>
        <w:pStyle w:val="ConsPlusNormal"/>
        <w:jc w:val="center"/>
      </w:pPr>
      <w:r>
        <w:t>10. Поощрения за труд</w:t>
      </w:r>
    </w:p>
    <w:p w:rsidR="00B92429" w:rsidRDefault="00B92429">
      <w:pPr>
        <w:pStyle w:val="ConsPlusNormal"/>
        <w:jc w:val="center"/>
      </w:pPr>
      <w:r w:rsidRPr="005345D2">
        <w:t>(ст. 191</w:t>
      </w:r>
      <w:r>
        <w:t xml:space="preserve"> ТК РФ)</w:t>
      </w:r>
    </w:p>
    <w:p w:rsidR="00B92429" w:rsidRDefault="00B92429">
      <w:pPr>
        <w:pStyle w:val="ConsPlusNormal"/>
        <w:ind w:firstLine="540"/>
        <w:jc w:val="both"/>
      </w:pPr>
    </w:p>
    <w:p w:rsidR="00B92429" w:rsidRDefault="00B92429">
      <w:pPr>
        <w:pStyle w:val="ConsPlusNormal"/>
        <w:ind w:firstLine="540"/>
        <w:jc w:val="both"/>
      </w:pPr>
      <w:bookmarkStart w:id="3" w:name="P321"/>
      <w:bookmarkEnd w:id="3"/>
      <w:r>
        <w:t>10.1. Для поощрения работников, добросовестно исполняющих трудовые обязанности, за продолжительную и безупречную работу в организации и другие успехи в труде Работодатель применяет следующие виды поощрения:</w:t>
      </w:r>
    </w:p>
    <w:p w:rsidR="00B92429" w:rsidRDefault="00B92429">
      <w:pPr>
        <w:pStyle w:val="ConsPlusNormal"/>
        <w:ind w:firstLine="540"/>
        <w:jc w:val="both"/>
      </w:pPr>
      <w:r>
        <w:t>- объявление благодарности;</w:t>
      </w:r>
    </w:p>
    <w:p w:rsidR="00B92429" w:rsidRDefault="00B92429" w:rsidP="005345D2">
      <w:pPr>
        <w:pStyle w:val="ConsPlusNormal"/>
        <w:ind w:firstLine="540"/>
        <w:jc w:val="both"/>
      </w:pPr>
      <w:r>
        <w:t>- единовременное денежное поощрение;</w:t>
      </w:r>
    </w:p>
    <w:p w:rsidR="00B92429" w:rsidRDefault="00B92429" w:rsidP="005345D2">
      <w:pPr>
        <w:pStyle w:val="ConsPlusNormal"/>
        <w:ind w:firstLine="540"/>
        <w:jc w:val="both"/>
      </w:pPr>
      <w:r>
        <w:t>- награждение благодарственным письмом;</w:t>
      </w:r>
    </w:p>
    <w:p w:rsidR="00B92429" w:rsidRDefault="00B92429" w:rsidP="005345D2">
      <w:pPr>
        <w:pStyle w:val="ConsPlusNormal"/>
        <w:ind w:firstLine="540"/>
        <w:jc w:val="both"/>
      </w:pPr>
      <w:r>
        <w:t>- награждение почетной грамотой.</w:t>
      </w:r>
    </w:p>
    <w:p w:rsidR="00B92429" w:rsidRDefault="00B92429">
      <w:pPr>
        <w:pStyle w:val="ConsPlusNormal"/>
        <w:ind w:firstLine="540"/>
        <w:jc w:val="both"/>
      </w:pPr>
      <w:r>
        <w:t>10.1.1. Размер премии устанавливается в пределах, предусмотренных Положением об оплате труда.</w:t>
      </w:r>
    </w:p>
    <w:p w:rsidR="00B92429" w:rsidRDefault="00B92429">
      <w:pPr>
        <w:pStyle w:val="ConsPlusNormal"/>
        <w:ind w:firstLine="540"/>
        <w:jc w:val="both"/>
      </w:pPr>
      <w:r>
        <w:t>10.2.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B92429" w:rsidRDefault="00B92429">
      <w:pPr>
        <w:pStyle w:val="ConsPlusNormal"/>
        <w:ind w:firstLine="540"/>
        <w:jc w:val="both"/>
      </w:pPr>
    </w:p>
    <w:p w:rsidR="00B92429" w:rsidRDefault="00B92429">
      <w:pPr>
        <w:pStyle w:val="ConsPlusNormal"/>
        <w:jc w:val="center"/>
      </w:pPr>
      <w:r>
        <w:t>11. Ответственность сторон</w:t>
      </w:r>
    </w:p>
    <w:p w:rsidR="00B92429" w:rsidRDefault="00B92429">
      <w:pPr>
        <w:pStyle w:val="ConsPlusNormal"/>
        <w:jc w:val="center"/>
      </w:pPr>
      <w:r w:rsidRPr="005345D2">
        <w:t>(</w:t>
      </w:r>
      <w:hyperlink r:id="rId40" w:history="1">
        <w:r w:rsidRPr="005345D2">
          <w:t>ст. ст. 192</w:t>
        </w:r>
      </w:hyperlink>
      <w:r w:rsidRPr="005345D2">
        <w:t xml:space="preserve">, 193, </w:t>
      </w:r>
      <w:hyperlink r:id="rId41" w:history="1">
        <w:r w:rsidRPr="005345D2">
          <w:t>194</w:t>
        </w:r>
      </w:hyperlink>
      <w:r w:rsidRPr="005345D2">
        <w:t xml:space="preserve">, </w:t>
      </w:r>
      <w:hyperlink r:id="rId42" w:history="1">
        <w:r w:rsidRPr="005345D2">
          <w:t>232</w:t>
        </w:r>
      </w:hyperlink>
      <w:r w:rsidRPr="005345D2">
        <w:t xml:space="preserve"> - </w:t>
      </w:r>
      <w:hyperlink r:id="rId43" w:history="1">
        <w:r w:rsidRPr="005345D2">
          <w:t>250</w:t>
        </w:r>
      </w:hyperlink>
      <w:r>
        <w:t xml:space="preserve"> ТК РФ)</w:t>
      </w:r>
    </w:p>
    <w:p w:rsidR="00B92429" w:rsidRDefault="00B92429">
      <w:pPr>
        <w:pStyle w:val="ConsPlusNormal"/>
        <w:ind w:firstLine="540"/>
        <w:jc w:val="both"/>
      </w:pPr>
    </w:p>
    <w:p w:rsidR="00B92429" w:rsidRDefault="00B92429">
      <w:pPr>
        <w:pStyle w:val="ConsPlusNormal"/>
        <w:ind w:firstLine="540"/>
        <w:jc w:val="both"/>
      </w:pPr>
      <w:r>
        <w:t>11.1. Ответственность Работника:</w:t>
      </w:r>
    </w:p>
    <w:p w:rsidR="00B92429" w:rsidRDefault="00B92429">
      <w:pPr>
        <w:pStyle w:val="ConsPlusNormal"/>
        <w:ind w:firstLine="540"/>
        <w:jc w:val="both"/>
      </w:pPr>
      <w: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B92429" w:rsidRDefault="00B92429">
      <w:pPr>
        <w:pStyle w:val="ConsPlusNormal"/>
        <w:ind w:firstLine="540"/>
        <w:jc w:val="both"/>
      </w:pPr>
      <w:r>
        <w:t>11.1.2. Работодатель имеет право применить следующие дисциплинарные взыскания:</w:t>
      </w:r>
    </w:p>
    <w:p w:rsidR="00B92429" w:rsidRDefault="00B92429">
      <w:pPr>
        <w:pStyle w:val="ConsPlusNormal"/>
        <w:ind w:firstLine="540"/>
        <w:jc w:val="both"/>
      </w:pPr>
      <w:r>
        <w:t>- замечание;</w:t>
      </w:r>
    </w:p>
    <w:p w:rsidR="00B92429" w:rsidRDefault="00B92429">
      <w:pPr>
        <w:pStyle w:val="ConsPlusNormal"/>
        <w:ind w:firstLine="540"/>
        <w:jc w:val="both"/>
      </w:pPr>
      <w:r>
        <w:t>- выговор;</w:t>
      </w:r>
    </w:p>
    <w:p w:rsidR="00B92429" w:rsidRDefault="00B92429">
      <w:pPr>
        <w:pStyle w:val="ConsPlusNormal"/>
        <w:ind w:firstLine="540"/>
        <w:jc w:val="both"/>
      </w:pPr>
      <w:r>
        <w:t xml:space="preserve">- увольнение по соответствующим основаниям, предусмотренным </w:t>
      </w:r>
      <w:r w:rsidRPr="005345D2">
        <w:t xml:space="preserve">Трудовым </w:t>
      </w:r>
      <w:hyperlink r:id="rId44" w:history="1">
        <w:r w:rsidRPr="005345D2">
          <w:t>кодексом</w:t>
        </w:r>
      </w:hyperlink>
      <w:r w:rsidRPr="005345D2">
        <w:t xml:space="preserve"> РФ.</w:t>
      </w:r>
    </w:p>
    <w:p w:rsidR="00B92429" w:rsidRDefault="00B92429">
      <w:pPr>
        <w:pStyle w:val="ConsPlusNormal"/>
        <w:ind w:firstLine="540"/>
        <w:jc w:val="both"/>
      </w:pPr>
      <w: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B92429" w:rsidRDefault="00B92429">
      <w:pPr>
        <w:pStyle w:val="ConsPlusNormal"/>
        <w:ind w:firstLine="540"/>
        <w:jc w:val="both"/>
      </w:pPr>
      <w:r>
        <w:t>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B92429" w:rsidRDefault="00B92429">
      <w:pPr>
        <w:pStyle w:val="ConsPlusNormal"/>
        <w:ind w:firstLine="540"/>
        <w:jc w:val="both"/>
      </w:pPr>
      <w: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других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92429" w:rsidRDefault="00B92429">
      <w:pPr>
        <w:pStyle w:val="ConsPlusNormal"/>
        <w:ind w:firstLine="540"/>
        <w:jc w:val="both"/>
      </w:pPr>
      <w:r>
        <w:t>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B92429" w:rsidRDefault="00B92429">
      <w:pPr>
        <w:pStyle w:val="ConsPlusNormal"/>
        <w:ind w:firstLine="540"/>
        <w:jc w:val="both"/>
      </w:pPr>
      <w: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B92429" w:rsidRDefault="00B92429">
      <w:pPr>
        <w:pStyle w:val="ConsPlusNormal"/>
        <w:ind w:firstLine="540"/>
        <w:jc w:val="both"/>
      </w:pPr>
      <w: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92429" w:rsidRDefault="00B92429">
      <w:pPr>
        <w:pStyle w:val="ConsPlusNormal"/>
        <w:ind w:firstLine="540"/>
        <w:jc w:val="both"/>
      </w:pPr>
      <w: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B92429" w:rsidRDefault="00B92429">
      <w:pPr>
        <w:pStyle w:val="ConsPlusNormal"/>
        <w:ind w:firstLine="540"/>
        <w:jc w:val="both"/>
      </w:pPr>
      <w:r>
        <w:t xml:space="preserve">11.1.10. В течение срока действия дисциплинарного взыскания меры поощрения, </w:t>
      </w:r>
      <w:r w:rsidRPr="00A513A3">
        <w:t xml:space="preserve">указанные в </w:t>
      </w:r>
      <w:hyperlink w:anchor="P321" w:history="1">
        <w:r w:rsidRPr="00A513A3">
          <w:t>пункте 10.1</w:t>
        </w:r>
      </w:hyperlink>
      <w:r w:rsidRPr="00A513A3">
        <w:t xml:space="preserve"> </w:t>
      </w:r>
      <w:r>
        <w:t>настоящих Правил, к Работнику не применяются.</w:t>
      </w:r>
    </w:p>
    <w:p w:rsidR="00B92429" w:rsidRDefault="00B92429">
      <w:pPr>
        <w:pStyle w:val="ConsPlusNormal"/>
        <w:ind w:firstLine="540"/>
        <w:jc w:val="both"/>
      </w:pPr>
      <w:r>
        <w:t>11.1.11. Работодатель имеет право привлекать Работника к материальной ответственности в порядке, установленном Трудовы</w:t>
      </w:r>
      <w:r w:rsidRPr="00A513A3">
        <w:t xml:space="preserve">м </w:t>
      </w:r>
      <w:hyperlink r:id="rId45" w:history="1">
        <w:r w:rsidRPr="00A513A3">
          <w:t>кодексом</w:t>
        </w:r>
      </w:hyperlink>
      <w:r>
        <w:t xml:space="preserve"> РФ и иными федеральными законами.</w:t>
      </w:r>
    </w:p>
    <w:p w:rsidR="00B92429" w:rsidRDefault="00B92429">
      <w:pPr>
        <w:pStyle w:val="ConsPlusNormal"/>
        <w:ind w:firstLine="540"/>
        <w:jc w:val="both"/>
      </w:pPr>
      <w: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B92429" w:rsidRPr="00A513A3" w:rsidRDefault="00B92429">
      <w:pPr>
        <w:pStyle w:val="ConsPlusNormal"/>
        <w:ind w:firstLine="540"/>
        <w:jc w:val="both"/>
      </w:pPr>
      <w: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46" w:history="1">
        <w:r w:rsidRPr="00A513A3">
          <w:t>кодексом</w:t>
        </w:r>
      </w:hyperlink>
      <w:r w:rsidRPr="00A513A3">
        <w:t xml:space="preserve"> РФ или иными федеральными законами.</w:t>
      </w:r>
    </w:p>
    <w:p w:rsidR="00B92429" w:rsidRDefault="00B92429">
      <w:pPr>
        <w:pStyle w:val="ConsPlusNormal"/>
        <w:ind w:firstLine="540"/>
        <w:jc w:val="both"/>
      </w:pPr>
      <w: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47" w:history="1">
        <w:r w:rsidRPr="00CA2199">
          <w:t>кодексом</w:t>
        </w:r>
      </w:hyperlink>
      <w:r>
        <w:t xml:space="preserve"> РФ или иными федеральными законами.</w:t>
      </w:r>
    </w:p>
    <w:p w:rsidR="00B92429" w:rsidRDefault="00B92429">
      <w:pPr>
        <w:pStyle w:val="ConsPlusNormal"/>
        <w:ind w:firstLine="540"/>
        <w:jc w:val="both"/>
      </w:pPr>
      <w:r>
        <w:t xml:space="preserve">11.1.15. Работник, причинивший прямой действительный ущерб Работодателю, обязан его возместить. </w:t>
      </w:r>
    </w:p>
    <w:p w:rsidR="00B92429" w:rsidRDefault="00B92429">
      <w:pPr>
        <w:pStyle w:val="ConsPlusNormal"/>
        <w:ind w:firstLine="540"/>
        <w:jc w:val="both"/>
      </w:pPr>
      <w:r>
        <w:t>11.1.16. Работник освобождается от материальной ответственности, если ущерб возник вследствие:</w:t>
      </w:r>
    </w:p>
    <w:p w:rsidR="00B92429" w:rsidRDefault="00B92429">
      <w:pPr>
        <w:pStyle w:val="ConsPlusNormal"/>
        <w:ind w:firstLine="540"/>
        <w:jc w:val="both"/>
      </w:pPr>
      <w:r>
        <w:t>- действия непреодолимой силы;</w:t>
      </w:r>
    </w:p>
    <w:p w:rsidR="00B92429" w:rsidRDefault="00B92429">
      <w:pPr>
        <w:pStyle w:val="ConsPlusNormal"/>
        <w:ind w:firstLine="540"/>
        <w:jc w:val="both"/>
      </w:pPr>
      <w:r>
        <w:t>- нормального хозяйственного риска;</w:t>
      </w:r>
    </w:p>
    <w:p w:rsidR="00B92429" w:rsidRDefault="00B92429">
      <w:pPr>
        <w:pStyle w:val="ConsPlusNormal"/>
        <w:ind w:firstLine="540"/>
        <w:jc w:val="both"/>
      </w:pPr>
      <w:r>
        <w:t>- крайней необходимости или необходимой обороны;</w:t>
      </w:r>
    </w:p>
    <w:p w:rsidR="00B92429" w:rsidRDefault="00B92429">
      <w:pPr>
        <w:pStyle w:val="ConsPlusNormal"/>
        <w:ind w:firstLine="540"/>
        <w:jc w:val="both"/>
      </w:pPr>
      <w:r>
        <w:t>- неисполнения Работодателем обязанности по обеспечению надлежащих условий для хранения имущества, вверенного Работнику.</w:t>
      </w:r>
    </w:p>
    <w:p w:rsidR="00B92429" w:rsidRDefault="00B92429">
      <w:pPr>
        <w:pStyle w:val="ConsPlusNormal"/>
        <w:ind w:firstLine="540"/>
        <w:jc w:val="both"/>
      </w:pPr>
      <w: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r w:rsidRPr="00CA2199">
        <w:t>кодексом</w:t>
      </w:r>
      <w:r>
        <w:t xml:space="preserve"> РФ или иными федеральными законами.</w:t>
      </w:r>
    </w:p>
    <w:p w:rsidR="00B92429" w:rsidRDefault="00B92429">
      <w:pPr>
        <w:pStyle w:val="ConsPlusNormal"/>
        <w:ind w:firstLine="540"/>
        <w:jc w:val="both"/>
      </w:pPr>
      <w:r>
        <w:t xml:space="preserve">11.1.18. В случаях, предусмотренных </w:t>
      </w:r>
      <w:r w:rsidRPr="00CA2199">
        <w:t xml:space="preserve">Трудовым кодексом РФ </w:t>
      </w:r>
      <w:r>
        <w:t>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B92429" w:rsidRDefault="00B92429">
      <w:pPr>
        <w:pStyle w:val="ConsPlusNormal"/>
        <w:ind w:firstLine="540"/>
        <w:jc w:val="both"/>
      </w:pPr>
      <w:r>
        <w:t>11.1.19. Письменные договоры о полной индивидуальной или коллективной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B92429" w:rsidRDefault="00B92429">
      <w:pPr>
        <w:pStyle w:val="ConsPlusNormal"/>
        <w:ind w:firstLine="540"/>
        <w:jc w:val="both"/>
      </w:pPr>
      <w: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B92429" w:rsidRDefault="00B92429">
      <w:pPr>
        <w:pStyle w:val="ConsPlusNormal"/>
        <w:ind w:firstLine="540"/>
        <w:jc w:val="both"/>
      </w:pPr>
      <w: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B92429" w:rsidRDefault="00B92429">
      <w:pPr>
        <w:pStyle w:val="ConsPlusNormal"/>
        <w:ind w:firstLine="540"/>
        <w:jc w:val="both"/>
      </w:pPr>
      <w: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B92429" w:rsidRDefault="00B92429">
      <w:pPr>
        <w:pStyle w:val="ConsPlusNormal"/>
        <w:ind w:firstLine="540"/>
        <w:jc w:val="both"/>
      </w:pPr>
      <w: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B92429" w:rsidRDefault="00B92429">
      <w:pPr>
        <w:pStyle w:val="ConsPlusNormal"/>
        <w:ind w:firstLine="540"/>
        <w:jc w:val="both"/>
      </w:pPr>
      <w: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B92429" w:rsidRDefault="00B92429">
      <w:pPr>
        <w:pStyle w:val="ConsPlusNormal"/>
        <w:ind w:firstLine="540"/>
        <w:jc w:val="both"/>
      </w:pPr>
      <w: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B92429" w:rsidRDefault="00B92429">
      <w:pPr>
        <w:pStyle w:val="ConsPlusNormal"/>
        <w:ind w:firstLine="540"/>
        <w:jc w:val="both"/>
      </w:pPr>
      <w: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B92429" w:rsidRDefault="00B92429">
      <w:pPr>
        <w:pStyle w:val="ConsPlusNormal"/>
        <w:ind w:firstLine="540"/>
        <w:jc w:val="both"/>
      </w:pPr>
      <w: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B92429" w:rsidRDefault="00B92429">
      <w:pPr>
        <w:pStyle w:val="ConsPlusNormal"/>
        <w:ind w:firstLine="540"/>
        <w:jc w:val="both"/>
      </w:pPr>
      <w:r>
        <w:t>11.2. Ответственность Работодателя:</w:t>
      </w:r>
    </w:p>
    <w:p w:rsidR="00B92429" w:rsidRDefault="00B92429">
      <w:pPr>
        <w:pStyle w:val="ConsPlusNormal"/>
        <w:ind w:firstLine="540"/>
        <w:jc w:val="both"/>
      </w:pPr>
      <w: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w:t>
      </w:r>
      <w:r w:rsidRPr="009A6F82">
        <w:t xml:space="preserve">Трудовым кодексом </w:t>
      </w:r>
      <w:r>
        <w:t>РФ или иными федеральными законами.</w:t>
      </w:r>
    </w:p>
    <w:p w:rsidR="00B92429" w:rsidRDefault="00B92429">
      <w:pPr>
        <w:pStyle w:val="ConsPlusNormal"/>
        <w:ind w:firstLine="540"/>
        <w:jc w:val="both"/>
      </w:pPr>
      <w:r>
        <w:t xml:space="preserve">11.2.2. Работодатель, причинивший ущерб Работнику, возмещает этот ущерб в соответствии с Трудовым </w:t>
      </w:r>
      <w:r w:rsidRPr="009A6F82">
        <w:t xml:space="preserve">кодексом </w:t>
      </w:r>
      <w:r>
        <w:t>РФ и иными федеральными законами.</w:t>
      </w:r>
    </w:p>
    <w:p w:rsidR="00B92429" w:rsidRDefault="00B92429">
      <w:pPr>
        <w:pStyle w:val="ConsPlusNormal"/>
        <w:ind w:firstLine="540"/>
        <w:jc w:val="both"/>
      </w:pPr>
      <w: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B92429" w:rsidRDefault="00B92429">
      <w:pPr>
        <w:pStyle w:val="ConsPlusNormal"/>
        <w:ind w:firstLine="540"/>
        <w:jc w:val="both"/>
      </w:pPr>
      <w: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B92429" w:rsidRDefault="00B92429">
      <w:pPr>
        <w:pStyle w:val="ConsPlusNormal"/>
        <w:ind w:firstLine="540"/>
        <w:jc w:val="both"/>
      </w:pPr>
      <w: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B92429" w:rsidRDefault="00B92429">
      <w:pPr>
        <w:pStyle w:val="ConsPlusNormal"/>
        <w:ind w:firstLine="540"/>
        <w:jc w:val="both"/>
      </w:pPr>
      <w: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B92429" w:rsidRDefault="00B92429">
      <w:pPr>
        <w:pStyle w:val="ConsPlusNormal"/>
        <w:ind w:firstLine="540"/>
        <w:jc w:val="both"/>
      </w:pPr>
      <w:r>
        <w:t>11.2.7.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B92429" w:rsidRDefault="00B92429">
      <w:pPr>
        <w:pStyle w:val="ConsPlusNormal"/>
        <w:ind w:firstLine="540"/>
        <w:jc w:val="both"/>
      </w:pPr>
      <w: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B92429" w:rsidRDefault="00B92429">
      <w:pPr>
        <w:pStyle w:val="ConsPlusNormal"/>
        <w:ind w:firstLine="540"/>
        <w:jc w:val="both"/>
      </w:pPr>
    </w:p>
    <w:p w:rsidR="00B92429" w:rsidRDefault="00B92429">
      <w:pPr>
        <w:pStyle w:val="ConsPlusNormal"/>
        <w:jc w:val="center"/>
      </w:pPr>
      <w:r>
        <w:t>12. Заключительные положения</w:t>
      </w:r>
    </w:p>
    <w:p w:rsidR="00B92429" w:rsidRDefault="00B92429">
      <w:pPr>
        <w:pStyle w:val="ConsPlusNormal"/>
        <w:ind w:firstLine="540"/>
        <w:jc w:val="both"/>
      </w:pPr>
    </w:p>
    <w:p w:rsidR="00B92429" w:rsidRDefault="00B92429">
      <w:pPr>
        <w:pStyle w:val="ConsPlusNormal"/>
        <w:ind w:firstLine="540"/>
        <w:jc w:val="both"/>
      </w:pPr>
      <w:r>
        <w:t xml:space="preserve">12.1. По всем вопросам, не нашедшим своего решения в настоящих Правилах, работники и Работодатель руководствуются положениями </w:t>
      </w:r>
      <w:r w:rsidRPr="009A6F82">
        <w:t xml:space="preserve">Трудового кодекса </w:t>
      </w:r>
      <w:r>
        <w:t>РФ и иных нормативных правовых актов РФ.</w:t>
      </w:r>
    </w:p>
    <w:p w:rsidR="00B92429" w:rsidRDefault="00B92429">
      <w:pPr>
        <w:pStyle w:val="ConsPlusNormal"/>
        <w:ind w:firstLine="540"/>
        <w:jc w:val="both"/>
      </w:pPr>
      <w: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B92429" w:rsidRDefault="00B92429"/>
    <w:sectPr w:rsidR="00B92429" w:rsidSect="005F49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F62F4"/>
    <w:multiLevelType w:val="hybridMultilevel"/>
    <w:tmpl w:val="797E49A2"/>
    <w:lvl w:ilvl="0" w:tplc="37D8B27A">
      <w:start w:val="1"/>
      <w:numFmt w:val="decimal"/>
      <w:suff w:val="space"/>
      <w:lvlText w:val="%1."/>
      <w:lvlJc w:val="left"/>
      <w:pPr>
        <w:ind w:left="928" w:hanging="360"/>
      </w:pPr>
      <w:rPr>
        <w:rFonts w:cs="Times New Roman" w:hint="default"/>
      </w:rPr>
    </w:lvl>
    <w:lvl w:ilvl="1" w:tplc="04190019" w:tentative="1">
      <w:start w:val="1"/>
      <w:numFmt w:val="lowerLetter"/>
      <w:lvlText w:val="%2."/>
      <w:lvlJc w:val="left"/>
      <w:pPr>
        <w:ind w:left="1695" w:hanging="360"/>
      </w:pPr>
      <w:rPr>
        <w:rFonts w:cs="Times New Roman"/>
      </w:rPr>
    </w:lvl>
    <w:lvl w:ilvl="2" w:tplc="0419001B" w:tentative="1">
      <w:start w:val="1"/>
      <w:numFmt w:val="lowerRoman"/>
      <w:lvlText w:val="%3."/>
      <w:lvlJc w:val="right"/>
      <w:pPr>
        <w:ind w:left="2415" w:hanging="180"/>
      </w:pPr>
      <w:rPr>
        <w:rFonts w:cs="Times New Roman"/>
      </w:rPr>
    </w:lvl>
    <w:lvl w:ilvl="3" w:tplc="0419000F" w:tentative="1">
      <w:start w:val="1"/>
      <w:numFmt w:val="decimal"/>
      <w:lvlText w:val="%4."/>
      <w:lvlJc w:val="left"/>
      <w:pPr>
        <w:ind w:left="3135" w:hanging="360"/>
      </w:pPr>
      <w:rPr>
        <w:rFonts w:cs="Times New Roman"/>
      </w:rPr>
    </w:lvl>
    <w:lvl w:ilvl="4" w:tplc="04190019" w:tentative="1">
      <w:start w:val="1"/>
      <w:numFmt w:val="lowerLetter"/>
      <w:lvlText w:val="%5."/>
      <w:lvlJc w:val="left"/>
      <w:pPr>
        <w:ind w:left="3855" w:hanging="360"/>
      </w:pPr>
      <w:rPr>
        <w:rFonts w:cs="Times New Roman"/>
      </w:rPr>
    </w:lvl>
    <w:lvl w:ilvl="5" w:tplc="0419001B" w:tentative="1">
      <w:start w:val="1"/>
      <w:numFmt w:val="lowerRoman"/>
      <w:lvlText w:val="%6."/>
      <w:lvlJc w:val="right"/>
      <w:pPr>
        <w:ind w:left="4575" w:hanging="180"/>
      </w:pPr>
      <w:rPr>
        <w:rFonts w:cs="Times New Roman"/>
      </w:rPr>
    </w:lvl>
    <w:lvl w:ilvl="6" w:tplc="0419000F" w:tentative="1">
      <w:start w:val="1"/>
      <w:numFmt w:val="decimal"/>
      <w:lvlText w:val="%7."/>
      <w:lvlJc w:val="left"/>
      <w:pPr>
        <w:ind w:left="5295" w:hanging="360"/>
      </w:pPr>
      <w:rPr>
        <w:rFonts w:cs="Times New Roman"/>
      </w:rPr>
    </w:lvl>
    <w:lvl w:ilvl="7" w:tplc="04190019" w:tentative="1">
      <w:start w:val="1"/>
      <w:numFmt w:val="lowerLetter"/>
      <w:lvlText w:val="%8."/>
      <w:lvlJc w:val="left"/>
      <w:pPr>
        <w:ind w:left="6015" w:hanging="360"/>
      </w:pPr>
      <w:rPr>
        <w:rFonts w:cs="Times New Roman"/>
      </w:rPr>
    </w:lvl>
    <w:lvl w:ilvl="8" w:tplc="0419001B" w:tentative="1">
      <w:start w:val="1"/>
      <w:numFmt w:val="lowerRoman"/>
      <w:lvlText w:val="%9."/>
      <w:lvlJc w:val="right"/>
      <w:pPr>
        <w:ind w:left="673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2CC"/>
    <w:rsid w:val="00025A60"/>
    <w:rsid w:val="000264B7"/>
    <w:rsid w:val="00031A61"/>
    <w:rsid w:val="0004112B"/>
    <w:rsid w:val="000A4EC1"/>
    <w:rsid w:val="000B3CC3"/>
    <w:rsid w:val="00124FE9"/>
    <w:rsid w:val="00130592"/>
    <w:rsid w:val="00137061"/>
    <w:rsid w:val="00150D90"/>
    <w:rsid w:val="001E1041"/>
    <w:rsid w:val="001F3A68"/>
    <w:rsid w:val="0022575B"/>
    <w:rsid w:val="002435A3"/>
    <w:rsid w:val="002927A3"/>
    <w:rsid w:val="002E0B2B"/>
    <w:rsid w:val="003C0091"/>
    <w:rsid w:val="003C7D22"/>
    <w:rsid w:val="00404AA8"/>
    <w:rsid w:val="004944D5"/>
    <w:rsid w:val="00523948"/>
    <w:rsid w:val="0052709C"/>
    <w:rsid w:val="005345D2"/>
    <w:rsid w:val="005F497C"/>
    <w:rsid w:val="00616BE2"/>
    <w:rsid w:val="00624974"/>
    <w:rsid w:val="006510C4"/>
    <w:rsid w:val="00670C20"/>
    <w:rsid w:val="006738B2"/>
    <w:rsid w:val="0069537E"/>
    <w:rsid w:val="006B5E42"/>
    <w:rsid w:val="006B7B7B"/>
    <w:rsid w:val="006C5C13"/>
    <w:rsid w:val="00701385"/>
    <w:rsid w:val="00711809"/>
    <w:rsid w:val="007248E9"/>
    <w:rsid w:val="007F75A6"/>
    <w:rsid w:val="008E4105"/>
    <w:rsid w:val="00925A6D"/>
    <w:rsid w:val="009A6F82"/>
    <w:rsid w:val="009C179E"/>
    <w:rsid w:val="00A43414"/>
    <w:rsid w:val="00A513A3"/>
    <w:rsid w:val="00A831C3"/>
    <w:rsid w:val="00AF6FC7"/>
    <w:rsid w:val="00B92429"/>
    <w:rsid w:val="00BB2417"/>
    <w:rsid w:val="00BE34D0"/>
    <w:rsid w:val="00C529B1"/>
    <w:rsid w:val="00C55357"/>
    <w:rsid w:val="00C93B18"/>
    <w:rsid w:val="00CA2199"/>
    <w:rsid w:val="00D314FF"/>
    <w:rsid w:val="00D52178"/>
    <w:rsid w:val="00EA5077"/>
    <w:rsid w:val="00EA5E73"/>
    <w:rsid w:val="00EC0B84"/>
    <w:rsid w:val="00EC43FF"/>
    <w:rsid w:val="00F14567"/>
    <w:rsid w:val="00F20388"/>
    <w:rsid w:val="00F912CC"/>
    <w:rsid w:val="00FD5E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7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912CC"/>
    <w:pPr>
      <w:widowControl w:val="0"/>
      <w:autoSpaceDE w:val="0"/>
      <w:autoSpaceDN w:val="0"/>
    </w:pPr>
    <w:rPr>
      <w:rFonts w:ascii="Times New Roman" w:eastAsia="Times New Roman" w:hAnsi="Times New Roman"/>
      <w:sz w:val="28"/>
      <w:szCs w:val="20"/>
    </w:rPr>
  </w:style>
  <w:style w:type="paragraph" w:customStyle="1" w:styleId="ConsPlusNonformat">
    <w:name w:val="ConsPlusNonformat"/>
    <w:uiPriority w:val="99"/>
    <w:rsid w:val="00F912CC"/>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F912CC"/>
    <w:pPr>
      <w:widowControl w:val="0"/>
      <w:autoSpaceDE w:val="0"/>
      <w:autoSpaceDN w:val="0"/>
    </w:pPr>
    <w:rPr>
      <w:rFonts w:ascii="Tahoma" w:eastAsia="Times New Roman" w:hAnsi="Tahoma" w:cs="Tahoma"/>
      <w:sz w:val="20"/>
      <w:szCs w:val="20"/>
    </w:rPr>
  </w:style>
  <w:style w:type="paragraph" w:customStyle="1" w:styleId="FR1">
    <w:name w:val="FR1"/>
    <w:uiPriority w:val="99"/>
    <w:rsid w:val="005F497C"/>
    <w:pPr>
      <w:widowControl w:val="0"/>
      <w:autoSpaceDE w:val="0"/>
      <w:autoSpaceDN w:val="0"/>
      <w:adjustRightInd w:val="0"/>
      <w:ind w:left="80"/>
    </w:pPr>
    <w:rPr>
      <w:rFonts w:ascii="Times New Roman" w:eastAsia="Times New Roman" w:hAnsi="Times New Roman"/>
      <w:b/>
      <w:bCs/>
      <w:sz w:val="20"/>
      <w:szCs w:val="20"/>
    </w:rPr>
  </w:style>
  <w:style w:type="paragraph" w:styleId="ListParagraph">
    <w:name w:val="List Paragraph"/>
    <w:basedOn w:val="Normal"/>
    <w:uiPriority w:val="99"/>
    <w:qFormat/>
    <w:rsid w:val="008E4105"/>
    <w:pPr>
      <w:ind w:left="720"/>
      <w:contextualSpacing/>
    </w:pPr>
    <w:rPr>
      <w:rFonts w:eastAsia="Times New Roman"/>
      <w:lang w:eastAsia="ru-RU"/>
    </w:rPr>
  </w:style>
  <w:style w:type="paragraph" w:customStyle="1" w:styleId="Style7">
    <w:name w:val="Style7"/>
    <w:basedOn w:val="Normal"/>
    <w:uiPriority w:val="99"/>
    <w:rsid w:val="009C179E"/>
    <w:pPr>
      <w:widowControl w:val="0"/>
      <w:autoSpaceDE w:val="0"/>
      <w:autoSpaceDN w:val="0"/>
      <w:adjustRightInd w:val="0"/>
      <w:spacing w:after="0" w:line="322" w:lineRule="exact"/>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1470C8B10C863A0B78F4AA4A4E5B687D4370D7634AE8F2C304D2FC1AF41C873A0B836B903FF02112nAG" TargetMode="External"/><Relationship Id="rId18" Type="http://schemas.openxmlformats.org/officeDocument/2006/relationships/hyperlink" Target="consultantplus://offline/ref=021470C8B10C863A0B78F4AA4A4E5B687D4370D7634AE8F2C304D2FC1AF41C873A0B836B903CF32712nDG" TargetMode="External"/><Relationship Id="rId26" Type="http://schemas.openxmlformats.org/officeDocument/2006/relationships/hyperlink" Target="consultantplus://offline/ref=021470C8B10C863A0B78F4AA4A4E5B687D4370D7634AE8F2C304D2FC1AF41C873A0B836B903CF72412nBG" TargetMode="External"/><Relationship Id="rId39" Type="http://schemas.openxmlformats.org/officeDocument/2006/relationships/hyperlink" Target="consultantplus://offline/ref=021470C8B10C863A0B78F4AA4A4E5B687D4370D7634AE8F2C304D2FC1AF41C873A0B836B903CF22312nDG" TargetMode="External"/><Relationship Id="rId3" Type="http://schemas.openxmlformats.org/officeDocument/2006/relationships/settings" Target="settings.xml"/><Relationship Id="rId21" Type="http://schemas.openxmlformats.org/officeDocument/2006/relationships/hyperlink" Target="consultantplus://offline/ref=021470C8B10C863A0B78F4AA4A4E5B687D4370D7634AE8F2C304D2FC1AF41C873A0B836E9413nFG" TargetMode="External"/><Relationship Id="rId34" Type="http://schemas.openxmlformats.org/officeDocument/2006/relationships/hyperlink" Target="consultantplus://offline/ref=021470C8B10C863A0B78F4AA4A4E5B687D4370D7634AE8F2C304D2FC1AF41C873A0B836B903DFC2412nAG" TargetMode="External"/><Relationship Id="rId42" Type="http://schemas.openxmlformats.org/officeDocument/2006/relationships/hyperlink" Target="consultantplus://offline/ref=021470C8B10C863A0B78F4AA4A4E5B687D4370D7634AE8F2C304D2FC1AF41C873A0B836B903CF12412n8G" TargetMode="External"/><Relationship Id="rId47" Type="http://schemas.openxmlformats.org/officeDocument/2006/relationships/hyperlink" Target="consultantplus://offline/ref=021470C8B10C863A0B78F4AA4A4E5B687D4370D7634AE8F2C304D2FC1A1Fn4G" TargetMode="External"/><Relationship Id="rId7" Type="http://schemas.openxmlformats.org/officeDocument/2006/relationships/hyperlink" Target="consultantplus://offline/ref=021470C8B10C863A0B78F4AA4A4E5B687D4370D7634AE8F2C304D2FC1AF41C873A0B83699613n4G" TargetMode="External"/><Relationship Id="rId12" Type="http://schemas.openxmlformats.org/officeDocument/2006/relationships/hyperlink" Target="consultantplus://offline/ref=021470C8B10C863A0B78F4AA4A4E5B687D4370D7634AE8F2C304D2FC1AF41C873A0B836B903DF02C12n9G" TargetMode="External"/><Relationship Id="rId17" Type="http://schemas.openxmlformats.org/officeDocument/2006/relationships/hyperlink" Target="consultantplus://offline/ref=021470C8B10C863A0B78F4AA4A4E5B687D4370D7634AE8F2C304D2FC1AF41C873A0B836B903A1Fn7G" TargetMode="External"/><Relationship Id="rId25" Type="http://schemas.openxmlformats.org/officeDocument/2006/relationships/hyperlink" Target="consultantplus://offline/ref=021470C8B10C863A0B78F4AA4A4E5B687D4370D7634AE8F2C304D2FC1AF41C873A0B836B903DF52312nCG" TargetMode="External"/><Relationship Id="rId33" Type="http://schemas.openxmlformats.org/officeDocument/2006/relationships/hyperlink" Target="consultantplus://offline/ref=021470C8B10C863A0B78F4AA4A4E5B687D4370D7634AE8F2C304D2FC1AF41C873A0B836B903DFC2512nCG" TargetMode="External"/><Relationship Id="rId38" Type="http://schemas.openxmlformats.org/officeDocument/2006/relationships/hyperlink" Target="consultantplus://offline/ref=021470C8B10C863A0B78F4AA4A4E5B687D4370D7634AE8F2C304D2FC1AF41C873A0B836B903DFD2712nFG" TargetMode="External"/><Relationship Id="rId46" Type="http://schemas.openxmlformats.org/officeDocument/2006/relationships/hyperlink" Target="consultantplus://offline/ref=021470C8B10C863A0B78F4AA4A4E5B687D4370D7634AE8F2C304D2FC1A1Fn4G" TargetMode="External"/><Relationship Id="rId2" Type="http://schemas.openxmlformats.org/officeDocument/2006/relationships/styles" Target="styles.xml"/><Relationship Id="rId16" Type="http://schemas.openxmlformats.org/officeDocument/2006/relationships/hyperlink" Target="consultantplus://offline/ref=021470C8B10C863A0B78F4AA4A4E5B687D4370D7634AE8F2C304D2FC1AF41C873A0B836B903CF72512n7G" TargetMode="External"/><Relationship Id="rId20" Type="http://schemas.openxmlformats.org/officeDocument/2006/relationships/hyperlink" Target="consultantplus://offline/ref=021470C8B10C863A0B78F4AA4A4E5B687D4370D7634AE8F2C304D2FC1AF41C873A0B836E9413nDG" TargetMode="External"/><Relationship Id="rId29" Type="http://schemas.openxmlformats.org/officeDocument/2006/relationships/hyperlink" Target="consultantplus://offline/ref=021470C8B10C863A0B78F4AA4A4E5B687D4370D7634AE8F2C304D2FC1AF41C873A0B836B903DF32312nCG" TargetMode="External"/><Relationship Id="rId41" Type="http://schemas.openxmlformats.org/officeDocument/2006/relationships/hyperlink" Target="consultantplus://offline/ref=021470C8B10C863A0B78F4AA4A4E5B687D4370D7634AE8F2C304D2FC1AF41C873A0B836B903CF52C12n6G" TargetMode="External"/><Relationship Id="rId1" Type="http://schemas.openxmlformats.org/officeDocument/2006/relationships/numbering" Target="numbering.xml"/><Relationship Id="rId6" Type="http://schemas.openxmlformats.org/officeDocument/2006/relationships/hyperlink" Target="consultantplus://offline/ref=021470C8B10C863A0B78F4AA4A4E5B687D4370D7634AE8F2C304D2FC1AF41C873A0B836B903DF02712nCG" TargetMode="External"/><Relationship Id="rId11" Type="http://schemas.openxmlformats.org/officeDocument/2006/relationships/hyperlink" Target="consultantplus://offline/ref=021470C8B10C863A0B78F4AA4A4E5B687D4370D7634AE8F2C304D2FC1AF41C873A0B836B903FF12412nEG" TargetMode="External"/><Relationship Id="rId24" Type="http://schemas.openxmlformats.org/officeDocument/2006/relationships/hyperlink" Target="consultantplus://offline/ref=021470C8B10C863A0B78F4AA4A4E5B687D4370D7634AE8F2C304D2FC1A1Fn4G" TargetMode="External"/><Relationship Id="rId32" Type="http://schemas.openxmlformats.org/officeDocument/2006/relationships/hyperlink" Target="consultantplus://offline/ref=021470C8B10C863A0B78F4AA4A4E5B687D4370D7634AE8F2C304D2FC1AF41C873A0B836B903DFC2512nEG" TargetMode="External"/><Relationship Id="rId37" Type="http://schemas.openxmlformats.org/officeDocument/2006/relationships/hyperlink" Target="consultantplus://offline/ref=021470C8B10C863A0B78F4AA4A4E5B687D4370D7634AE8F2C304D2FC1AF41C873A0B836C9513n8G" TargetMode="External"/><Relationship Id="rId40" Type="http://schemas.openxmlformats.org/officeDocument/2006/relationships/hyperlink" Target="consultantplus://offline/ref=021470C8B10C863A0B78F4AA4A4E5B687D4370D7634AE8F2C304D2FC1AF41C873A0B836B903CF52D12nDG" TargetMode="External"/><Relationship Id="rId45" Type="http://schemas.openxmlformats.org/officeDocument/2006/relationships/hyperlink" Target="consultantplus://offline/ref=021470C8B10C863A0B78F4AA4A4E5B687D4370D7634AE8F2C304D2FC1A1Fn4G" TargetMode="External"/><Relationship Id="rId5" Type="http://schemas.openxmlformats.org/officeDocument/2006/relationships/hyperlink" Target="consultantplus://offline/ref=021470C8B10C863A0B78F4AA4A4E5B687D4370D7634AE8F2C304D2FC1AF41C873A0B836B903DF52112nFG" TargetMode="External"/><Relationship Id="rId15" Type="http://schemas.openxmlformats.org/officeDocument/2006/relationships/hyperlink" Target="consultantplus://offline/ref=021470C8B10C863A0B78F4AA4A4E5B687D4370D7634AE8F2C304D2FC1AF41C873A0B836B903CF62D12nAG" TargetMode="External"/><Relationship Id="rId23" Type="http://schemas.openxmlformats.org/officeDocument/2006/relationships/hyperlink" Target="consultantplus://offline/ref=021470C8B10C863A0B78F4AA4A4E5B687D4370D7634AE8F2C304D2FC1AF41C873A0B836E9513nFG" TargetMode="External"/><Relationship Id="rId28" Type="http://schemas.openxmlformats.org/officeDocument/2006/relationships/hyperlink" Target="consultantplus://offline/ref=021470C8B10C863A0B78F4AA4A4E5B687D4370D7634AE8F2C304D2FC1AF41C873A0B836B903DF32012nAG" TargetMode="External"/><Relationship Id="rId36" Type="http://schemas.openxmlformats.org/officeDocument/2006/relationships/hyperlink" Target="consultantplus://offline/ref=021470C8B10C863A0B78F4AA4A4E5B687D4370D7634AE8F2C304D2FC1AF41C873A0B836B903DF22D12n9G" TargetMode="External"/><Relationship Id="rId49" Type="http://schemas.openxmlformats.org/officeDocument/2006/relationships/theme" Target="theme/theme1.xml"/><Relationship Id="rId10" Type="http://schemas.openxmlformats.org/officeDocument/2006/relationships/hyperlink" Target="consultantplus://offline/ref=021470C8B10C863A0B78F4AA4A4E5B687D4370D7634AE8F2C304D2FC1AF41C873A0B836B903DF02C12nDG" TargetMode="External"/><Relationship Id="rId19" Type="http://schemas.openxmlformats.org/officeDocument/2006/relationships/hyperlink" Target="consultantplus://offline/ref=021470C8B10C863A0B78F4AA4A4E5B687D4370D7634AE8F2C304D2FC1A1Fn4G" TargetMode="External"/><Relationship Id="rId31" Type="http://schemas.openxmlformats.org/officeDocument/2006/relationships/hyperlink" Target="consultantplus://offline/ref=021470C8B10C863A0B78F4AA4A4E5B687D4370D7634AE8F2C304D2FC1AF41C873A0B836B903DF32212nBG" TargetMode="External"/><Relationship Id="rId44" Type="http://schemas.openxmlformats.org/officeDocument/2006/relationships/hyperlink" Target="consultantplus://offline/ref=021470C8B10C863A0B78F4AA4A4E5B687D4370D7634AE8F2C304D2FC1A1Fn4G" TargetMode="External"/><Relationship Id="rId4" Type="http://schemas.openxmlformats.org/officeDocument/2006/relationships/webSettings" Target="webSettings.xml"/><Relationship Id="rId9" Type="http://schemas.openxmlformats.org/officeDocument/2006/relationships/hyperlink" Target="consultantplus://offline/ref=021470C8B10C863A0B78F4AA4A4E5B687D4370D7634AE8F2C304D2FC1AF41C873A0B836B903DF02D12n8G" TargetMode="External"/><Relationship Id="rId14" Type="http://schemas.openxmlformats.org/officeDocument/2006/relationships/hyperlink" Target="consultantplus://offline/ref=021470C8B10C863A0B78F4AA4A4E5B687D4370D7634AE8F2C304D2FC1AF41C873A0B836E9213nEG" TargetMode="External"/><Relationship Id="rId22" Type="http://schemas.openxmlformats.org/officeDocument/2006/relationships/hyperlink" Target="consultantplus://offline/ref=021470C8B10C863A0B78F4AA4A4E5B687D4370D7634AE8F2C304D2FC1AF41C873A0B836E9413nAG" TargetMode="External"/><Relationship Id="rId27" Type="http://schemas.openxmlformats.org/officeDocument/2006/relationships/hyperlink" Target="consultantplus://offline/ref=021470C8B10C863A0B78F4AA4A4E5B687D4370D7634AE8F2C304D2FC1AF41C873A0B836B903DF32012nCG" TargetMode="External"/><Relationship Id="rId30" Type="http://schemas.openxmlformats.org/officeDocument/2006/relationships/hyperlink" Target="consultantplus://offline/ref=021470C8B10C863A0B78F4AA4A4E5B687D4370D7634AE8F2C304D2FC1AF41C873A0B836B903DF32212nFG" TargetMode="External"/><Relationship Id="rId35" Type="http://schemas.openxmlformats.org/officeDocument/2006/relationships/hyperlink" Target="consultantplus://offline/ref=021470C8B10C863A0B78F4AA4A4E5B687D4370D7634AE8F2C304D2FC1AF41C873A0B836B903DF12112n9G" TargetMode="External"/><Relationship Id="rId43" Type="http://schemas.openxmlformats.org/officeDocument/2006/relationships/hyperlink" Target="consultantplus://offline/ref=021470C8B10C863A0B78F4AA4A4E5B687D4370D7634AE8F2C304D2FC1AF41C873A0B836B903CF12D12n7G" TargetMode="External"/><Relationship Id="rId48" Type="http://schemas.openxmlformats.org/officeDocument/2006/relationships/fontTable" Target="fontTable.xml"/><Relationship Id="rId8" Type="http://schemas.openxmlformats.org/officeDocument/2006/relationships/hyperlink" Target="consultantplus://offline/ref=021470C8B10C863A0B78F4AA4A4E5B687D4370D7634AE8F2C304D2FC1AF41C873A0B836B903DF02212n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23</Pages>
  <Words>8779</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Александрова Елена</dc:creator>
  <cp:keywords/>
  <dc:description/>
  <cp:lastModifiedBy>1</cp:lastModifiedBy>
  <cp:revision>3</cp:revision>
  <cp:lastPrinted>2018-03-23T06:22:00Z</cp:lastPrinted>
  <dcterms:created xsi:type="dcterms:W3CDTF">2018-03-22T11:21:00Z</dcterms:created>
  <dcterms:modified xsi:type="dcterms:W3CDTF">2018-03-23T06:22:00Z</dcterms:modified>
</cp:coreProperties>
</file>